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C1" w:rsidRPr="00CB78C1" w:rsidRDefault="00CB78C1" w:rsidP="00A122D2">
      <w:pPr>
        <w:keepNext/>
        <w:spacing w:after="0" w:line="240" w:lineRule="auto"/>
        <w:outlineLvl w:val="5"/>
        <w:rPr>
          <w:rFonts w:ascii="Arial" w:eastAsia="Times New Roman" w:hAnsi="Arial" w:cs="Arial"/>
          <w:b/>
          <w:bCs/>
          <w:color w:val="0000FF"/>
          <w:sz w:val="32"/>
          <w:szCs w:val="32"/>
          <w:u w:val="single"/>
        </w:rPr>
      </w:pPr>
      <w:r w:rsidRPr="00CB78C1">
        <w:rPr>
          <w:rFonts w:ascii="Arial" w:eastAsia="Times New Roman" w:hAnsi="Arial" w:cs="Arial"/>
          <w:b/>
          <w:bCs/>
          <w:color w:val="0000FF"/>
          <w:sz w:val="32"/>
          <w:szCs w:val="32"/>
          <w:u w:val="single"/>
        </w:rPr>
        <w:t xml:space="preserve">Sheffield </w:t>
      </w:r>
      <w:r w:rsidR="007459C3">
        <w:rPr>
          <w:rFonts w:ascii="Arial" w:eastAsia="Times New Roman" w:hAnsi="Arial" w:cs="Arial"/>
          <w:b/>
          <w:bCs/>
          <w:color w:val="0000FF"/>
          <w:sz w:val="32"/>
          <w:szCs w:val="32"/>
          <w:u w:val="single"/>
        </w:rPr>
        <w:t>GP MSK Referral Form</w:t>
      </w:r>
    </w:p>
    <w:p w:rsidR="00CB78C1" w:rsidRPr="00CB78C1" w:rsidRDefault="00CB78C1" w:rsidP="00CB78C1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FF0000"/>
          <w:sz w:val="20"/>
          <w:szCs w:val="20"/>
        </w:rPr>
      </w:pPr>
    </w:p>
    <w:tbl>
      <w:tblPr>
        <w:tblW w:w="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2"/>
      </w:tblGrid>
      <w:tr w:rsidR="00CB78C1" w:rsidRPr="00CB78C1" w:rsidTr="00FC4AC7">
        <w:trPr>
          <w:trHeight w:val="667"/>
        </w:trPr>
        <w:tc>
          <w:tcPr>
            <w:tcW w:w="5082" w:type="dxa"/>
            <w:shd w:val="clear" w:color="auto" w:fill="auto"/>
            <w:vAlign w:val="center"/>
          </w:tcPr>
          <w:p w:rsidR="00CB78C1" w:rsidRPr="00CB78C1" w:rsidRDefault="00CB78C1" w:rsidP="00CB78C1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B78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Referral Date</w:t>
            </w:r>
            <w:r w:rsidRPr="00CB78C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:  </w:t>
            </w:r>
            <w:r w:rsidRPr="00CB78C1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IgAgAEQAYQB0AGUAPQAiADAAIgAgAE0AbwBuAHQAaAA9ACIAMQAiACAAWQBlAGEAcgA9ACIAMQAi
ACAAVABpAG0AZQA9ACIAMQAiACAARABlAGwAaQBtAD0AIgAgACIALwA+AA==
</w:fldData>
              </w:fldChar>
            </w:r>
            <w:r w:rsidRPr="00CB78C1">
              <w:rPr>
                <w:rFonts w:ascii="Arial" w:eastAsia="Times New Roman" w:hAnsi="Arial" w:cs="Arial"/>
                <w:bCs/>
                <w:sz w:val="24"/>
                <w:szCs w:val="24"/>
              </w:rPr>
              <w:instrText>ADDIN "&lt;Today's date&gt;"</w:instrText>
            </w:r>
            <w:r w:rsidRPr="00CB78C1">
              <w:rPr>
                <w:rFonts w:ascii="Arial" w:eastAsia="Times New Roman" w:hAnsi="Arial" w:cs="Arial"/>
                <w:bCs/>
                <w:sz w:val="24"/>
                <w:szCs w:val="24"/>
              </w:rPr>
            </w:r>
            <w:r w:rsidRPr="00CB78C1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separate"/>
            </w:r>
            <w:r w:rsidRPr="00CB78C1">
              <w:rPr>
                <w:rFonts w:ascii="Arial" w:eastAsia="Times New Roman" w:hAnsi="Arial" w:cs="Arial"/>
                <w:bCs/>
                <w:sz w:val="24"/>
                <w:szCs w:val="24"/>
              </w:rPr>
              <w:t>&lt;Today's date&gt;</w:t>
            </w:r>
            <w:r w:rsidRPr="00CB78C1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:rsidR="00CB78C1" w:rsidRPr="00CB78C1" w:rsidRDefault="00CB78C1" w:rsidP="00CB78C1">
      <w:pPr>
        <w:keepNext/>
        <w:spacing w:after="0" w:line="240" w:lineRule="auto"/>
        <w:outlineLvl w:val="5"/>
        <w:rPr>
          <w:rFonts w:ascii="Arial" w:eastAsia="Times New Roman" w:hAnsi="Arial" w:cs="Arial"/>
          <w:b/>
          <w:bCs/>
          <w:sz w:val="28"/>
          <w:szCs w:val="24"/>
        </w:rPr>
      </w:pPr>
    </w:p>
    <w:p w:rsidR="00CB78C1" w:rsidRPr="00CB78C1" w:rsidRDefault="00CB78C1" w:rsidP="00A122D2">
      <w:pPr>
        <w:keepNext/>
        <w:spacing w:after="0" w:line="240" w:lineRule="auto"/>
        <w:ind w:left="-1276"/>
        <w:outlineLvl w:val="5"/>
        <w:rPr>
          <w:rFonts w:ascii="Arial" w:eastAsia="Times New Roman" w:hAnsi="Arial" w:cs="Arial"/>
          <w:b/>
          <w:bCs/>
          <w:color w:val="0000FF"/>
          <w:sz w:val="32"/>
          <w:szCs w:val="32"/>
          <w:u w:val="single"/>
        </w:rPr>
      </w:pPr>
    </w:p>
    <w:p w:rsidR="00CB78C1" w:rsidRPr="00CB78C1" w:rsidRDefault="00CB78C1" w:rsidP="00CB78C1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</w:rPr>
      </w:pPr>
      <w:r w:rsidRPr="00CB78C1">
        <w:rPr>
          <w:rFonts w:ascii="Arial" w:eastAsia="Times New Roman" w:hAnsi="Arial" w:cs="Arial"/>
          <w:b/>
          <w:color w:val="0000FF"/>
          <w:sz w:val="24"/>
          <w:szCs w:val="24"/>
        </w:rPr>
        <w:t>Patient Details: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261"/>
        <w:gridCol w:w="2145"/>
        <w:gridCol w:w="3417"/>
      </w:tblGrid>
      <w:tr w:rsidR="0047741E" w:rsidRPr="00CB78C1" w:rsidTr="00F135AC">
        <w:tc>
          <w:tcPr>
            <w:tcW w:w="1809" w:type="dxa"/>
            <w:shd w:val="clear" w:color="auto" w:fill="auto"/>
            <w:vAlign w:val="center"/>
          </w:tcPr>
          <w:p w:rsidR="0047741E" w:rsidRPr="00CB78C1" w:rsidRDefault="0047741E" w:rsidP="00F135AC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CB78C1">
              <w:rPr>
                <w:rFonts w:ascii="Arial" w:eastAsia="Times New Roman" w:hAnsi="Arial" w:cs="Arial"/>
                <w:b/>
                <w:lang w:eastAsia="en-GB"/>
              </w:rPr>
              <w:t>Patient Name</w:t>
            </w:r>
          </w:p>
        </w:tc>
        <w:tc>
          <w:tcPr>
            <w:tcW w:w="8823" w:type="dxa"/>
            <w:gridSpan w:val="3"/>
            <w:shd w:val="clear" w:color="auto" w:fill="auto"/>
            <w:vAlign w:val="center"/>
          </w:tcPr>
          <w:p w:rsidR="0047741E" w:rsidRPr="00CB78C1" w:rsidRDefault="0047741E" w:rsidP="00F135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78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ACIAMQAsADIALAA1ACwANgAiACAAbwB1AHQAcAB1AHQARgBpAGUAbABkAFcAaQBkAHQAaABzAD0A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</w:fldData>
              </w:fldChar>
            </w:r>
            <w:r w:rsidRPr="00CB78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instrText>ADDIN "&lt;Patient Name&gt;"</w:instrText>
            </w:r>
            <w:r w:rsidRPr="00CB78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Pr="00CB78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separate"/>
            </w:r>
            <w:r w:rsidRPr="00CB78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&lt;Patient Name&gt;</w:t>
            </w:r>
            <w:r w:rsidRPr="00CB78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47741E" w:rsidRPr="00CB78C1" w:rsidTr="00F135AC">
        <w:tc>
          <w:tcPr>
            <w:tcW w:w="1809" w:type="dxa"/>
            <w:shd w:val="clear" w:color="auto" w:fill="auto"/>
            <w:vAlign w:val="center"/>
          </w:tcPr>
          <w:p w:rsidR="0047741E" w:rsidRPr="00CB78C1" w:rsidRDefault="0047741E" w:rsidP="00F135AC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CB78C1">
              <w:rPr>
                <w:rFonts w:ascii="Arial" w:eastAsia="Times New Roman" w:hAnsi="Arial" w:cs="Arial"/>
                <w:b/>
                <w:lang w:eastAsia="en-GB"/>
              </w:rPr>
              <w:t>Address</w:t>
            </w:r>
          </w:p>
        </w:tc>
        <w:tc>
          <w:tcPr>
            <w:tcW w:w="8823" w:type="dxa"/>
            <w:gridSpan w:val="3"/>
            <w:shd w:val="clear" w:color="auto" w:fill="auto"/>
            <w:vAlign w:val="center"/>
          </w:tcPr>
          <w:p w:rsidR="0047741E" w:rsidRPr="00CB78C1" w:rsidRDefault="0047741E" w:rsidP="00F135A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B78C1">
              <w:rPr>
                <w:rFonts w:ascii="Arial" w:eastAsia="Times New Roman" w:hAnsi="Arial" w:cs="Arial"/>
                <w:lang w:eastAsia="en-GB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ACIAIABvAHUAdABwAHUAdABGAGkAZQBsAGQASQBkAHMAPQAiADEALAAyACwAMwAsADQALAA1ACwA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</w:fldData>
              </w:fldChar>
            </w:r>
            <w:r w:rsidRPr="00CB78C1">
              <w:rPr>
                <w:rFonts w:ascii="Arial" w:eastAsia="Times New Roman" w:hAnsi="Arial" w:cs="Arial"/>
                <w:lang w:eastAsia="en-GB"/>
              </w:rPr>
              <w:instrText>ADDIN "&lt;Patient Address&gt;"</w:instrText>
            </w:r>
            <w:r w:rsidRPr="00CB78C1">
              <w:rPr>
                <w:rFonts w:ascii="Arial" w:eastAsia="Times New Roman" w:hAnsi="Arial" w:cs="Arial"/>
                <w:lang w:eastAsia="en-GB"/>
              </w:rPr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CB78C1">
              <w:rPr>
                <w:rFonts w:ascii="Arial" w:eastAsia="Times New Roman" w:hAnsi="Arial" w:cs="Arial"/>
                <w:lang w:eastAsia="en-GB"/>
              </w:rPr>
              <w:t>&lt;Patient Address&gt;</w:t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</w:tr>
      <w:tr w:rsidR="0047741E" w:rsidRPr="00CB78C1" w:rsidTr="00F135AC">
        <w:tc>
          <w:tcPr>
            <w:tcW w:w="1809" w:type="dxa"/>
            <w:shd w:val="clear" w:color="auto" w:fill="auto"/>
            <w:vAlign w:val="center"/>
          </w:tcPr>
          <w:p w:rsidR="0047741E" w:rsidRPr="00CB78C1" w:rsidRDefault="0047741E" w:rsidP="00F135AC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proofErr w:type="spellStart"/>
            <w:r w:rsidRPr="00CB78C1">
              <w:rPr>
                <w:rFonts w:ascii="Arial" w:eastAsia="Times New Roman" w:hAnsi="Arial" w:cs="Arial"/>
                <w:b/>
                <w:lang w:eastAsia="en-GB"/>
              </w:rPr>
              <w:t>DoB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47741E" w:rsidRPr="00CB78C1" w:rsidRDefault="0047741E" w:rsidP="00F135A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B78C1">
              <w:rPr>
                <w:rFonts w:ascii="Arial" w:eastAsia="Times New Roman" w:hAnsi="Arial" w:cs="Arial"/>
                <w:lang w:eastAsia="en-GB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 w:rsidRPr="00CB78C1">
              <w:rPr>
                <w:rFonts w:ascii="Arial" w:eastAsia="Times New Roman" w:hAnsi="Arial" w:cs="Arial"/>
                <w:lang w:eastAsia="en-GB"/>
              </w:rPr>
              <w:instrText>ADDIN "&lt;Date of birth&gt;"</w:instrText>
            </w:r>
            <w:r w:rsidRPr="00CB78C1">
              <w:rPr>
                <w:rFonts w:ascii="Arial" w:eastAsia="Times New Roman" w:hAnsi="Arial" w:cs="Arial"/>
                <w:lang w:eastAsia="en-GB"/>
              </w:rPr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CB78C1">
              <w:rPr>
                <w:rFonts w:ascii="Arial" w:eastAsia="Times New Roman" w:hAnsi="Arial" w:cs="Arial"/>
                <w:lang w:eastAsia="en-GB"/>
              </w:rPr>
              <w:t>&lt;Date of birth&gt;</w:t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47741E" w:rsidRPr="00CB78C1" w:rsidRDefault="0047741E" w:rsidP="00F135AC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CB78C1">
              <w:rPr>
                <w:rFonts w:ascii="Arial" w:eastAsia="Times New Roman" w:hAnsi="Arial" w:cs="Arial"/>
                <w:b/>
                <w:lang w:eastAsia="en-GB"/>
              </w:rPr>
              <w:t>NHS no.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47741E" w:rsidRPr="00CB78C1" w:rsidRDefault="0047741E" w:rsidP="00F135A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B78C1">
              <w:rPr>
                <w:rFonts w:ascii="Arial" w:eastAsia="Times New Roman" w:hAnsi="Arial" w:cs="Arial"/>
                <w:lang w:eastAsia="en-GB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 w:rsidRPr="00CB78C1">
              <w:rPr>
                <w:rFonts w:ascii="Arial" w:eastAsia="Times New Roman" w:hAnsi="Arial" w:cs="Arial"/>
                <w:lang w:eastAsia="en-GB"/>
              </w:rPr>
              <w:instrText>ADDIN "&lt;NHS number&gt;"</w:instrText>
            </w:r>
            <w:r w:rsidRPr="00CB78C1">
              <w:rPr>
                <w:rFonts w:ascii="Arial" w:eastAsia="Times New Roman" w:hAnsi="Arial" w:cs="Arial"/>
                <w:lang w:eastAsia="en-GB"/>
              </w:rPr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CB78C1">
              <w:rPr>
                <w:rFonts w:ascii="Arial" w:eastAsia="Times New Roman" w:hAnsi="Arial" w:cs="Arial"/>
                <w:lang w:eastAsia="en-GB"/>
              </w:rPr>
              <w:t>&lt;NHS number&gt;</w:t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</w:tr>
      <w:tr w:rsidR="0047741E" w:rsidRPr="00CB78C1" w:rsidTr="00F135AC">
        <w:tc>
          <w:tcPr>
            <w:tcW w:w="1809" w:type="dxa"/>
            <w:shd w:val="clear" w:color="auto" w:fill="auto"/>
            <w:vAlign w:val="center"/>
          </w:tcPr>
          <w:p w:rsidR="0047741E" w:rsidRPr="00CB78C1" w:rsidRDefault="0047741E" w:rsidP="00F135AC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CB78C1">
              <w:rPr>
                <w:rFonts w:ascii="Arial" w:eastAsia="Times New Roman" w:hAnsi="Arial" w:cs="Arial"/>
                <w:b/>
                <w:lang w:eastAsia="en-GB"/>
              </w:rPr>
              <w:t xml:space="preserve">Home phone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741E" w:rsidRPr="00CB78C1" w:rsidRDefault="0047741E" w:rsidP="00F135A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B78C1">
              <w:rPr>
                <w:rFonts w:ascii="Arial" w:eastAsia="Times New Roman" w:hAnsi="Arial" w:cs="Arial"/>
                <w:lang w:eastAsia="en-GB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AHUAdABGAGkAZQBsAGQASQBkAHMAPQAiADIAIgAgAG8AdQB0AHAAdQB0AEYAaQBlAGwAZABXAGkA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CB78C1">
              <w:rPr>
                <w:rFonts w:ascii="Arial" w:eastAsia="Times New Roman" w:hAnsi="Arial" w:cs="Arial"/>
                <w:lang w:eastAsia="en-GB"/>
              </w:rPr>
              <w:instrText>ADDIN "&lt;Patient Contact Details&gt;"</w:instrText>
            </w:r>
            <w:r w:rsidRPr="00CB78C1">
              <w:rPr>
                <w:rFonts w:ascii="Arial" w:eastAsia="Times New Roman" w:hAnsi="Arial" w:cs="Arial"/>
                <w:lang w:eastAsia="en-GB"/>
              </w:rPr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CB78C1">
              <w:rPr>
                <w:rFonts w:ascii="Arial" w:eastAsia="Times New Roman" w:hAnsi="Arial" w:cs="Arial"/>
                <w:lang w:eastAsia="en-GB"/>
              </w:rPr>
              <w:t>&lt;Patient Contact Details&gt;</w:t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47741E" w:rsidRPr="00CB78C1" w:rsidRDefault="0047741E" w:rsidP="00F135AC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CB78C1">
              <w:rPr>
                <w:rFonts w:ascii="Arial" w:eastAsia="Times New Roman" w:hAnsi="Arial" w:cs="Arial"/>
                <w:b/>
                <w:lang w:eastAsia="en-GB"/>
              </w:rPr>
              <w:t>Gender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47741E" w:rsidRPr="00CB78C1" w:rsidRDefault="0047741E" w:rsidP="00F135A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B78C1">
              <w:rPr>
                <w:rFonts w:ascii="Arial" w:eastAsia="Times New Roman" w:hAnsi="Arial" w:cs="Arial"/>
                <w:lang w:eastAsia="en-GB"/>
              </w:rPr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AD0AIgAwACIAIAByAGUAZgBOAGEAbQBlAD0AIgAiACAATwB1AHQAcAB1AHQAPQAiAEYAdQBsAGwA
IABkAGUAcwBjAHIAaQBwAHQAaQBvAG4AIgAvAD4A
</w:fldData>
              </w:fldChar>
            </w:r>
            <w:r w:rsidRPr="00CB78C1">
              <w:rPr>
                <w:rFonts w:ascii="Arial" w:eastAsia="Times New Roman" w:hAnsi="Arial" w:cs="Arial"/>
                <w:lang w:eastAsia="en-GB"/>
              </w:rPr>
              <w:instrText>ADDIN "&lt;Gender&gt;"</w:instrText>
            </w:r>
            <w:r w:rsidRPr="00CB78C1">
              <w:rPr>
                <w:rFonts w:ascii="Arial" w:eastAsia="Times New Roman" w:hAnsi="Arial" w:cs="Arial"/>
                <w:lang w:eastAsia="en-GB"/>
              </w:rPr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CB78C1">
              <w:rPr>
                <w:rFonts w:ascii="Arial" w:eastAsia="Times New Roman" w:hAnsi="Arial" w:cs="Arial"/>
                <w:lang w:eastAsia="en-GB"/>
              </w:rPr>
              <w:t>&lt;Gender&gt;</w:t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</w:tr>
      <w:tr w:rsidR="0047741E" w:rsidRPr="00CB78C1" w:rsidTr="00F135AC">
        <w:tc>
          <w:tcPr>
            <w:tcW w:w="1809" w:type="dxa"/>
            <w:shd w:val="clear" w:color="auto" w:fill="auto"/>
            <w:vAlign w:val="center"/>
          </w:tcPr>
          <w:p w:rsidR="0047741E" w:rsidRPr="00CB78C1" w:rsidRDefault="0047741E" w:rsidP="00F135AC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CB78C1">
              <w:rPr>
                <w:rFonts w:ascii="Arial" w:eastAsia="Times New Roman" w:hAnsi="Arial" w:cs="Arial"/>
                <w:b/>
                <w:lang w:eastAsia="en-GB"/>
              </w:rPr>
              <w:t>Mobile phone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741E" w:rsidRPr="00CB78C1" w:rsidRDefault="0047741E" w:rsidP="00F135A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B78C1">
              <w:rPr>
                <w:rFonts w:ascii="Arial" w:eastAsia="Times New Roman" w:hAnsi="Arial" w:cs="Arial"/>
                <w:lang w:eastAsia="en-GB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CB78C1">
              <w:rPr>
                <w:rFonts w:ascii="Arial" w:eastAsia="Times New Roman" w:hAnsi="Arial" w:cs="Arial"/>
                <w:lang w:eastAsia="en-GB"/>
              </w:rPr>
              <w:instrText>ADDIN "&lt;Patient Contact Details&gt;"</w:instrText>
            </w:r>
            <w:r w:rsidRPr="00CB78C1">
              <w:rPr>
                <w:rFonts w:ascii="Arial" w:eastAsia="Times New Roman" w:hAnsi="Arial" w:cs="Arial"/>
                <w:lang w:eastAsia="en-GB"/>
              </w:rPr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CB78C1">
              <w:rPr>
                <w:rFonts w:ascii="Arial" w:eastAsia="Times New Roman" w:hAnsi="Arial" w:cs="Arial"/>
                <w:lang w:eastAsia="en-GB"/>
              </w:rPr>
              <w:t>&lt;Patient Contact Details&gt;</w:t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47741E" w:rsidRPr="00CB78C1" w:rsidRDefault="0047741E" w:rsidP="00F135AC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CB78C1">
              <w:rPr>
                <w:rFonts w:ascii="Arial" w:eastAsia="Times New Roman" w:hAnsi="Arial" w:cs="Arial"/>
                <w:b/>
                <w:lang w:eastAsia="en-GB"/>
              </w:rPr>
              <w:t>Ethnicity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47741E" w:rsidRPr="00CB78C1" w:rsidRDefault="0047741E" w:rsidP="00F135A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B78C1">
              <w:rPr>
                <w:rFonts w:ascii="Arial" w:eastAsia="Times New Roman" w:hAnsi="Arial" w:cs="Arial"/>
                <w:lang w:eastAsia="en-GB"/>
              </w:rPr>
              <w:fldChar w:fldCharType="begin">
                <w:fldData xml:space="preserve">PAA/AHgAbQBsACAAdgBlAHIAcwBpAG8AbgA9ACIAMQAuADAAIgAgAGUAbgBjAG8AZABpAG4AZwA9
ACIAVQBUAEYALQA4ACIAIAA/AD4APAB0ACAAbQBlAHIAZwBlAD0AIgBFAHQAaABuAGkAYwBpAHQA
eQAiACAAbwBwAHQAaQBvAG4AYQBsAFMAdABhAHQAdQBzAD0AIgAwACIAIAByAGUAZgBOAGEAbQBl
AD0AIgAiAC8APgA=
</w:fldData>
              </w:fldChar>
            </w:r>
            <w:r w:rsidRPr="00CB78C1">
              <w:rPr>
                <w:rFonts w:ascii="Arial" w:eastAsia="Times New Roman" w:hAnsi="Arial" w:cs="Arial"/>
                <w:lang w:eastAsia="en-GB"/>
              </w:rPr>
              <w:instrText>ADDIN "&lt;Ethnicity&gt;"</w:instrText>
            </w:r>
            <w:r w:rsidRPr="00CB78C1">
              <w:rPr>
                <w:rFonts w:ascii="Arial" w:eastAsia="Times New Roman" w:hAnsi="Arial" w:cs="Arial"/>
                <w:lang w:eastAsia="en-GB"/>
              </w:rPr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CB78C1">
              <w:rPr>
                <w:rFonts w:ascii="Arial" w:eastAsia="Times New Roman" w:hAnsi="Arial" w:cs="Arial"/>
                <w:lang w:eastAsia="en-GB"/>
              </w:rPr>
              <w:t>&lt;Ethnicity&gt;</w:t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</w:tr>
      <w:tr w:rsidR="0047741E" w:rsidRPr="00CB78C1" w:rsidTr="00F135AC">
        <w:tc>
          <w:tcPr>
            <w:tcW w:w="1809" w:type="dxa"/>
            <w:shd w:val="clear" w:color="auto" w:fill="auto"/>
            <w:vAlign w:val="center"/>
          </w:tcPr>
          <w:p w:rsidR="0047741E" w:rsidRPr="00CB78C1" w:rsidRDefault="0047741E" w:rsidP="00F135AC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CB78C1">
              <w:rPr>
                <w:rFonts w:ascii="Arial" w:eastAsia="Times New Roman" w:hAnsi="Arial" w:cs="Arial"/>
                <w:b/>
                <w:lang w:eastAsia="en-GB"/>
              </w:rPr>
              <w:t>Email Address</w:t>
            </w:r>
          </w:p>
        </w:tc>
        <w:tc>
          <w:tcPr>
            <w:tcW w:w="8823" w:type="dxa"/>
            <w:gridSpan w:val="3"/>
            <w:shd w:val="clear" w:color="auto" w:fill="auto"/>
            <w:vAlign w:val="center"/>
          </w:tcPr>
          <w:p w:rsidR="0047741E" w:rsidRPr="00CB78C1" w:rsidRDefault="0047741E" w:rsidP="00F135A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B78C1">
              <w:rPr>
                <w:rFonts w:ascii="Arial" w:eastAsia="Times New Roman" w:hAnsi="Arial" w:cs="Arial"/>
                <w:lang w:eastAsia="en-GB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AHUAdABGAGkAZQBsAGQASQBkAHMAPQAiADYAIgAgAG8AdQB0AHAAdQB0AEYAaQBlAGwAZABXAGkA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CB78C1">
              <w:rPr>
                <w:rFonts w:ascii="Arial" w:eastAsia="Times New Roman" w:hAnsi="Arial" w:cs="Arial"/>
                <w:lang w:eastAsia="en-GB"/>
              </w:rPr>
              <w:instrText>ADDIN "&lt;Patient Contact Details&gt;"</w:instrText>
            </w:r>
            <w:r w:rsidRPr="00CB78C1">
              <w:rPr>
                <w:rFonts w:ascii="Arial" w:eastAsia="Times New Roman" w:hAnsi="Arial" w:cs="Arial"/>
                <w:lang w:eastAsia="en-GB"/>
              </w:rPr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CB78C1">
              <w:rPr>
                <w:rFonts w:ascii="Arial" w:eastAsia="Times New Roman" w:hAnsi="Arial" w:cs="Arial"/>
                <w:lang w:eastAsia="en-GB"/>
              </w:rPr>
              <w:t>&lt;Patient Contact Details&gt;</w:t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</w:tr>
      <w:tr w:rsidR="0047741E" w:rsidRPr="00CB78C1" w:rsidTr="00F135AC">
        <w:tc>
          <w:tcPr>
            <w:tcW w:w="1809" w:type="dxa"/>
            <w:shd w:val="clear" w:color="auto" w:fill="auto"/>
            <w:vAlign w:val="center"/>
          </w:tcPr>
          <w:p w:rsidR="0047741E" w:rsidRPr="00CB78C1" w:rsidRDefault="0047741E" w:rsidP="00F135AC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CB78C1">
              <w:rPr>
                <w:rFonts w:ascii="Arial" w:eastAsia="Times New Roman" w:hAnsi="Arial" w:cs="Arial"/>
                <w:b/>
                <w:lang w:eastAsia="en-GB"/>
              </w:rPr>
              <w:t>Main spoken language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741E" w:rsidRPr="00CB78C1" w:rsidRDefault="0047741E" w:rsidP="00F135A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B78C1">
              <w:rPr>
                <w:rFonts w:ascii="Arial" w:eastAsia="Times New Roman" w:hAnsi="Arial" w:cs="Arial"/>
                <w:lang w:eastAsia="en-GB"/>
              </w:rPr>
              <w:fldChar w:fldCharType="begin">
                <w:fldData xml:space="preserve">PAA/AHgAbQBsACAAdgBlAHIAcwBpAG8AbgA9ACIAMQAuADAAIgAgAGUAbgBjAG8AZABpAG4AZwA9
ACIAVQBUAEYALQA4ACIAIAA/AD4APAB0ACAAbQBlAHIAZwBlAD0AIgBNAGEAaQBuACAAcwBwAG8A
awBlAG4AIABsAGEAbgBnAHUAYQBnAGUAIgAgAG8AcAB0AGkAbwBuAGEAbABTAHQAYQB0AHUAcwA9
ACIAMAAiACAAcgBlAGYATgBhAG0AZQA9ACIAIgAvAD4A
</w:fldData>
              </w:fldChar>
            </w:r>
            <w:r w:rsidRPr="00CB78C1">
              <w:rPr>
                <w:rFonts w:ascii="Arial" w:eastAsia="Times New Roman" w:hAnsi="Arial" w:cs="Arial"/>
                <w:lang w:eastAsia="en-GB"/>
              </w:rPr>
              <w:instrText>ADDIN "&lt;Main spoken language&gt;"</w:instrText>
            </w:r>
            <w:r w:rsidRPr="00CB78C1">
              <w:rPr>
                <w:rFonts w:ascii="Arial" w:eastAsia="Times New Roman" w:hAnsi="Arial" w:cs="Arial"/>
                <w:lang w:eastAsia="en-GB"/>
              </w:rPr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CB78C1">
              <w:rPr>
                <w:rFonts w:ascii="Arial" w:eastAsia="Times New Roman" w:hAnsi="Arial" w:cs="Arial"/>
                <w:lang w:eastAsia="en-GB"/>
              </w:rPr>
              <w:t>&lt;Main spoken language&gt;</w:t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47741E" w:rsidRPr="00CB78C1" w:rsidRDefault="0047741E" w:rsidP="00F135AC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CB78C1">
              <w:rPr>
                <w:rFonts w:ascii="Arial" w:eastAsia="Times New Roman" w:hAnsi="Arial" w:cs="Arial"/>
                <w:b/>
                <w:lang w:eastAsia="en-GB"/>
              </w:rPr>
              <w:t>Interpreter needed?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47741E" w:rsidRPr="00CB78C1" w:rsidRDefault="0047741E" w:rsidP="00F135A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Yes 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56762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lang w:eastAsia="en-GB"/>
              </w:rPr>
              <w:t xml:space="preserve">            No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9691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</w:p>
        </w:tc>
      </w:tr>
      <w:tr w:rsidR="0047741E" w:rsidRPr="00CB78C1" w:rsidTr="00F135AC">
        <w:tc>
          <w:tcPr>
            <w:tcW w:w="1809" w:type="dxa"/>
            <w:shd w:val="clear" w:color="auto" w:fill="auto"/>
            <w:vAlign w:val="center"/>
          </w:tcPr>
          <w:p w:rsidR="0047741E" w:rsidRPr="00CB78C1" w:rsidRDefault="0047741E" w:rsidP="00F135AC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Appointment Urgency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741E" w:rsidRPr="00CB78C1" w:rsidRDefault="0047741E" w:rsidP="00F135A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Routine 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92114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BE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lang w:eastAsia="en-GB"/>
              </w:rPr>
              <w:t xml:space="preserve">            Urgent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-47452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45" w:type="dxa"/>
            <w:shd w:val="clear" w:color="auto" w:fill="auto"/>
            <w:vAlign w:val="center"/>
          </w:tcPr>
          <w:p w:rsidR="0047741E" w:rsidRPr="00CB78C1" w:rsidRDefault="0047741E" w:rsidP="00F135AC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Transport </w:t>
            </w:r>
            <w:r w:rsidRPr="00CB78C1">
              <w:rPr>
                <w:rFonts w:ascii="Arial" w:eastAsia="Times New Roman" w:hAnsi="Arial" w:cs="Arial"/>
                <w:b/>
                <w:lang w:eastAsia="en-GB"/>
              </w:rPr>
              <w:t>needed?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47741E" w:rsidRPr="00CB78C1" w:rsidRDefault="0047741E" w:rsidP="00F135A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Yes 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-72075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lang w:eastAsia="en-GB"/>
              </w:rPr>
              <w:t xml:space="preserve">            No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-29953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</w:p>
        </w:tc>
      </w:tr>
    </w:tbl>
    <w:p w:rsidR="00CB78C1" w:rsidRPr="00CB78C1" w:rsidRDefault="004A08FF" w:rsidP="00CB78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-370205</wp:posOffset>
                </wp:positionH>
                <wp:positionV relativeFrom="paragraph">
                  <wp:posOffset>136525</wp:posOffset>
                </wp:positionV>
                <wp:extent cx="7325995" cy="0"/>
                <wp:effectExtent l="20320" t="22225" r="16510" b="158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59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9.15pt;margin-top:10.75pt;width:576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5YIAIAADw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" strokecolor="blue" strokeweight="2.25pt"/>
            </w:pict>
          </mc:Fallback>
        </mc:AlternateContent>
      </w:r>
    </w:p>
    <w:p w:rsidR="00CB78C1" w:rsidRPr="00CB78C1" w:rsidRDefault="00CB78C1" w:rsidP="00CB78C1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6D3BE1" w:rsidRPr="00CB78C1" w:rsidRDefault="006D3BE1" w:rsidP="006D3BE1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</w:rPr>
      </w:pPr>
      <w:r>
        <w:rPr>
          <w:rFonts w:ascii="Arial" w:eastAsia="Times New Roman" w:hAnsi="Arial" w:cs="Arial"/>
          <w:b/>
          <w:color w:val="0000FF"/>
          <w:sz w:val="24"/>
          <w:szCs w:val="24"/>
        </w:rPr>
        <w:t>MSK Referral</w:t>
      </w:r>
      <w:r w:rsidR="00BE7C91">
        <w:rPr>
          <w:rFonts w:ascii="Arial" w:eastAsia="Times New Roman" w:hAnsi="Arial" w:cs="Arial"/>
          <w:b/>
          <w:color w:val="0000FF"/>
          <w:sz w:val="24"/>
          <w:szCs w:val="24"/>
        </w:rPr>
        <w:t xml:space="preserve"> – please </w:t>
      </w:r>
      <w:r w:rsidR="000B382C">
        <w:rPr>
          <w:rFonts w:ascii="Arial" w:eastAsia="Times New Roman" w:hAnsi="Arial" w:cs="Arial"/>
          <w:b/>
          <w:color w:val="0000FF"/>
          <w:sz w:val="24"/>
          <w:szCs w:val="24"/>
        </w:rPr>
        <w:t>provide a succinct clinical letter here – essential for all referrals</w:t>
      </w:r>
    </w:p>
    <w:tbl>
      <w:tblPr>
        <w:tblpPr w:leftFromText="180" w:rightFromText="180" w:vertAnchor="text" w:horzAnchor="margin" w:tblpY="16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6D3BE1" w:rsidRPr="00CB78C1" w:rsidTr="006D3BE1">
        <w:trPr>
          <w:trHeight w:val="1412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1" w:rsidRDefault="006D3BE1" w:rsidP="006D3BE1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6D3BE1" w:rsidRDefault="006D3BE1" w:rsidP="006D3BE1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6D3BE1" w:rsidRDefault="006D3BE1" w:rsidP="006D3BE1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6D3BE1" w:rsidRDefault="006D3BE1" w:rsidP="006D3BE1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6D3BE1" w:rsidRDefault="006D3BE1" w:rsidP="006D3BE1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A20015" w:rsidRDefault="00A20015" w:rsidP="006D3BE1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A20015" w:rsidRDefault="00A20015" w:rsidP="006D3BE1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A20015" w:rsidRDefault="00A20015" w:rsidP="006D3BE1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A20015" w:rsidRDefault="00A20015" w:rsidP="006D3BE1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A20015" w:rsidRDefault="00A20015" w:rsidP="006D3BE1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A20015" w:rsidRDefault="00A20015" w:rsidP="006D3BE1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A20015" w:rsidRDefault="00A20015" w:rsidP="006D3BE1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A20015" w:rsidRDefault="00A20015" w:rsidP="006D3BE1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66037A" w:rsidRDefault="0066037A" w:rsidP="00A20015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A20015" w:rsidRPr="00CB78C1" w:rsidRDefault="00A20015" w:rsidP="00A20015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B78C1">
              <w:rPr>
                <w:rFonts w:ascii="Arial" w:eastAsia="Times New Roman" w:hAnsi="Arial" w:cs="Arial"/>
                <w:b/>
                <w:lang w:eastAsia="en-GB"/>
              </w:rPr>
              <w:t>What has been tried for this problem so far?</w:t>
            </w:r>
            <w:r w:rsidRPr="00CB78C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CB78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– (details of </w:t>
            </w:r>
            <w:proofErr w:type="spellStart"/>
            <w:r w:rsidRPr="00CB78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physio</w:t>
            </w:r>
            <w:proofErr w:type="spellEnd"/>
            <w:r w:rsidRPr="00CB78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orthotics, analgesia etc and response)</w:t>
            </w:r>
          </w:p>
          <w:p w:rsidR="00A20015" w:rsidRPr="00CB78C1" w:rsidRDefault="00A20015" w:rsidP="00A20015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B78C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en-GB"/>
                </w:rPr>
                <w:id w:val="2067524104"/>
                <w:showingPlcHdr/>
                <w:text/>
              </w:sdtPr>
              <w:sdtEndPr/>
              <w:sdtContent>
                <w:r w:rsidR="0039281E" w:rsidRPr="001065E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D3216" w:rsidRDefault="00ED3216" w:rsidP="0039281E">
            <w:pPr>
              <w:spacing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66037A" w:rsidRDefault="0039281E" w:rsidP="0039281E">
            <w:pPr>
              <w:spacing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CB78C1">
              <w:rPr>
                <w:rFonts w:ascii="Arial" w:eastAsia="Times New Roman" w:hAnsi="Arial" w:cs="Arial"/>
                <w:b/>
                <w:lang w:eastAsia="en-GB"/>
              </w:rPr>
              <w:t xml:space="preserve">What are your patient's expectations from this referral:  </w:t>
            </w:r>
          </w:p>
          <w:p w:rsidR="0039281E" w:rsidRPr="0066037A" w:rsidRDefault="0039281E" w:rsidP="0039281E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60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Diagnosis (if currently unclear)</w:t>
            </w:r>
            <w:r w:rsidR="005173F7" w:rsidRPr="00660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204836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F7" w:rsidRPr="0066037A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Pr="00660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Self-Management  /  Rehabilitation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-169999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F7" w:rsidRPr="0066037A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Pr="00660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Medical Treatment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79964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F7" w:rsidRPr="0066037A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Pr="00660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An operation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68378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F7" w:rsidRPr="0066037A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</w:p>
          <w:p w:rsidR="00421B9E" w:rsidRDefault="00421B9E" w:rsidP="006D3BE1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421B9E" w:rsidRDefault="00421B9E" w:rsidP="006D3BE1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CB78C1">
              <w:rPr>
                <w:rFonts w:ascii="Arial" w:eastAsia="Times New Roman" w:hAnsi="Arial" w:cs="Arial"/>
                <w:b/>
                <w:lang w:eastAsia="en-GB"/>
              </w:rPr>
              <w:t>If there is a named clinician that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you would like to be involved, </w:t>
            </w:r>
            <w:r w:rsidRPr="00CB78C1">
              <w:rPr>
                <w:rFonts w:ascii="Arial" w:eastAsia="Times New Roman" w:hAnsi="Arial" w:cs="Arial"/>
                <w:b/>
                <w:lang w:eastAsia="en-GB"/>
              </w:rPr>
              <w:t>please indicate who and why here</w:t>
            </w:r>
            <w:r>
              <w:rPr>
                <w:rFonts w:ascii="Arial" w:eastAsia="Times New Roman" w:hAnsi="Arial" w:cs="Arial"/>
                <w:b/>
                <w:lang w:eastAsia="en-GB"/>
              </w:rPr>
              <w:t>:</w:t>
            </w:r>
          </w:p>
          <w:p w:rsidR="00421B9E" w:rsidRPr="00444BC2" w:rsidRDefault="00421B9E" w:rsidP="006D3BE1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en-GB"/>
                </w:rPr>
                <w:id w:val="-745879535"/>
                <w:showingPlcHdr/>
                <w:text/>
              </w:sdtPr>
              <w:sdtEndPr/>
              <w:sdtContent>
                <w:r w:rsidRPr="001065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C137BE" w:rsidRDefault="00C137BE" w:rsidP="00AC7ABA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</w:rPr>
      </w:pPr>
    </w:p>
    <w:p w:rsidR="00AC7ABA" w:rsidRPr="000B382C" w:rsidRDefault="00AC7ABA" w:rsidP="00AC7ABA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</w:rPr>
      </w:pPr>
      <w:r w:rsidRPr="00CB78C1">
        <w:rPr>
          <w:rFonts w:ascii="Arial" w:eastAsia="Times New Roman" w:hAnsi="Arial" w:cs="Arial"/>
          <w:b/>
          <w:color w:val="0000FF"/>
          <w:sz w:val="24"/>
          <w:szCs w:val="24"/>
        </w:rPr>
        <w:t>Which clinical team would you li</w:t>
      </w:r>
      <w:r>
        <w:rPr>
          <w:rFonts w:ascii="Arial" w:eastAsia="Times New Roman" w:hAnsi="Arial" w:cs="Arial"/>
          <w:b/>
          <w:color w:val="0000FF"/>
          <w:sz w:val="24"/>
          <w:szCs w:val="24"/>
        </w:rPr>
        <w:t xml:space="preserve">ke to see the patient? </w:t>
      </w:r>
      <w:r w:rsidRPr="000B382C">
        <w:rPr>
          <w:rFonts w:ascii="Arial" w:eastAsia="Times New Roman" w:hAnsi="Arial" w:cs="Arial"/>
          <w:b/>
          <w:color w:val="0000FF"/>
          <w:sz w:val="20"/>
          <w:szCs w:val="20"/>
        </w:rPr>
        <w:t xml:space="preserve">– </w:t>
      </w:r>
      <w:proofErr w:type="gramStart"/>
      <w:r w:rsidRPr="000B382C">
        <w:rPr>
          <w:rFonts w:ascii="Arial" w:eastAsia="Times New Roman" w:hAnsi="Arial" w:cs="Arial"/>
          <w:b/>
          <w:color w:val="0000FF"/>
          <w:sz w:val="20"/>
          <w:szCs w:val="20"/>
        </w:rPr>
        <w:t>this</w:t>
      </w:r>
      <w:proofErr w:type="gramEnd"/>
      <w:r w:rsidRPr="000B382C">
        <w:rPr>
          <w:rFonts w:ascii="Arial" w:eastAsia="Times New Roman" w:hAnsi="Arial" w:cs="Arial"/>
          <w:b/>
          <w:color w:val="0000FF"/>
          <w:sz w:val="20"/>
          <w:szCs w:val="20"/>
        </w:rPr>
        <w:t xml:space="preserve"> will be the initial triage speciality</w:t>
      </w:r>
    </w:p>
    <w:p w:rsidR="00AC7ABA" w:rsidRPr="00CB78C1" w:rsidRDefault="00AC7ABA" w:rsidP="00AC7ABA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5"/>
        <w:gridCol w:w="993"/>
        <w:gridCol w:w="3684"/>
        <w:gridCol w:w="1842"/>
      </w:tblGrid>
      <w:tr w:rsidR="00AC7ABA" w:rsidRPr="00CB78C1" w:rsidTr="007A6E87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BA" w:rsidRPr="00705110" w:rsidRDefault="00AC7ABA" w:rsidP="0070511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78C1">
              <w:rPr>
                <w:rFonts w:ascii="Arial" w:eastAsia="Times New Roman" w:hAnsi="Arial" w:cs="Arial"/>
                <w:b/>
                <w:sz w:val="20"/>
                <w:szCs w:val="20"/>
              </w:rPr>
              <w:t>Please complete the table below –will map t</w:t>
            </w:r>
            <w:r w:rsidR="0039281E">
              <w:rPr>
                <w:rFonts w:ascii="Arial" w:eastAsia="Times New Roman" w:hAnsi="Arial" w:cs="Arial"/>
                <w:b/>
                <w:sz w:val="20"/>
                <w:szCs w:val="20"/>
              </w:rPr>
              <w:t>o the options on E-referral</w:t>
            </w:r>
            <w:r w:rsidR="0070511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</w:tr>
      <w:tr w:rsidR="00AC7ABA" w:rsidRPr="00CB78C1" w:rsidTr="0047741E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7ABA" w:rsidRPr="00CB78C1" w:rsidRDefault="00AC7ABA" w:rsidP="007A6E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AC7ABA" w:rsidRPr="00CB78C1" w:rsidRDefault="00AC7ABA" w:rsidP="007A6E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B78C1">
              <w:rPr>
                <w:rFonts w:ascii="Arial" w:eastAsia="Times New Roman" w:hAnsi="Arial" w:cs="Arial"/>
                <w:lang w:eastAsia="en-GB"/>
              </w:rPr>
              <w:t>Physiotherapy - Musculoskeletal</w:t>
            </w:r>
          </w:p>
          <w:p w:rsidR="00AC7ABA" w:rsidRPr="00CB78C1" w:rsidRDefault="00AC7ABA" w:rsidP="007A6E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B78C1">
              <w:rPr>
                <w:rFonts w:ascii="Arial" w:eastAsia="Times New Roman" w:hAnsi="Arial" w:cs="Arial"/>
                <w:lang w:eastAsia="en-GB"/>
              </w:rPr>
              <w:t xml:space="preserve">                  </w:t>
            </w:r>
          </w:p>
          <w:p w:rsidR="00AC7ABA" w:rsidRPr="00CB78C1" w:rsidRDefault="00AC7ABA" w:rsidP="007A6E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AC7ABA" w:rsidRPr="00CB78C1" w:rsidRDefault="00AC7ABA" w:rsidP="007A6E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B78C1">
              <w:rPr>
                <w:rFonts w:ascii="Arial" w:eastAsia="Times New Roman" w:hAnsi="Arial" w:cs="Arial"/>
                <w:lang w:eastAsia="en-GB"/>
              </w:rPr>
              <w:t>Orthopaedics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ABA" w:rsidRPr="00CB78C1" w:rsidRDefault="00AC7ABA" w:rsidP="007A6E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id w:val="-871303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7ABA" w:rsidRPr="00840501" w:rsidRDefault="00AC7ABA" w:rsidP="007A6E8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  <w:p w:rsidR="00AC7ABA" w:rsidRPr="00CB78C1" w:rsidRDefault="00AC7ABA" w:rsidP="007A6E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AC7ABA" w:rsidRPr="00CB78C1" w:rsidRDefault="00AC7ABA" w:rsidP="007A6E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id w:val="1265504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7ABA" w:rsidRPr="00CB78C1" w:rsidRDefault="00AC7ABA" w:rsidP="007A6E8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en-GB"/>
                  </w:rPr>
                </w:pPr>
                <w:r w:rsidRPr="00840501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7ABA" w:rsidRPr="00CB78C1" w:rsidRDefault="00AC7ABA" w:rsidP="007A6E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Hand &amp; Wrist </w:t>
            </w:r>
          </w:p>
        </w:tc>
        <w:sdt>
          <w:sdtPr>
            <w:rPr>
              <w:rFonts w:ascii="Arial" w:eastAsia="Times New Roman" w:hAnsi="Arial" w:cs="Arial"/>
              <w:lang w:eastAsia="en-GB"/>
            </w:rPr>
            <w:id w:val="-190082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C7ABA" w:rsidRPr="00CB78C1" w:rsidRDefault="00AC7ABA" w:rsidP="007A6E8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p>
            </w:tc>
          </w:sdtContent>
        </w:sdt>
      </w:tr>
      <w:tr w:rsidR="00AC7ABA" w:rsidRPr="00CB78C1" w:rsidTr="00477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7ABA" w:rsidRPr="00CB78C1" w:rsidRDefault="00AC7ABA" w:rsidP="007A6E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BA" w:rsidRPr="00CB78C1" w:rsidRDefault="00AC7ABA" w:rsidP="007A6E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7ABA" w:rsidRPr="00CB78C1" w:rsidRDefault="00AC7ABA" w:rsidP="007A6E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B78C1">
              <w:rPr>
                <w:rFonts w:ascii="Arial" w:eastAsia="Times New Roman" w:hAnsi="Arial" w:cs="Arial"/>
                <w:lang w:eastAsia="en-GB"/>
              </w:rPr>
              <w:t>Shoulder &amp; Elbow</w:t>
            </w:r>
          </w:p>
        </w:tc>
        <w:sdt>
          <w:sdtPr>
            <w:rPr>
              <w:rFonts w:ascii="Arial" w:eastAsia="Times New Roman" w:hAnsi="Arial" w:cs="Arial"/>
              <w:lang w:eastAsia="en-GB"/>
            </w:rPr>
            <w:id w:val="75486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C7ABA" w:rsidRPr="00CB78C1" w:rsidRDefault="00AC7ABA" w:rsidP="007A6E8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p>
            </w:tc>
          </w:sdtContent>
        </w:sdt>
      </w:tr>
      <w:tr w:rsidR="00AC7ABA" w:rsidRPr="00CB78C1" w:rsidTr="00477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7ABA" w:rsidRPr="00CB78C1" w:rsidRDefault="00AC7ABA" w:rsidP="007A6E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BA" w:rsidRPr="00CB78C1" w:rsidRDefault="00AC7ABA" w:rsidP="007A6E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7ABA" w:rsidRPr="00CB78C1" w:rsidRDefault="00AC7ABA" w:rsidP="007A6E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B78C1">
              <w:rPr>
                <w:rFonts w:ascii="Arial" w:eastAsia="Times New Roman" w:hAnsi="Arial" w:cs="Arial"/>
                <w:lang w:eastAsia="en-GB"/>
              </w:rPr>
              <w:t>Hip</w:t>
            </w:r>
          </w:p>
        </w:tc>
        <w:sdt>
          <w:sdtPr>
            <w:rPr>
              <w:rFonts w:ascii="Arial" w:eastAsia="Times New Roman" w:hAnsi="Arial" w:cs="Arial"/>
              <w:lang w:eastAsia="en-GB"/>
            </w:rPr>
            <w:id w:val="1771197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C7ABA" w:rsidRPr="00CB78C1" w:rsidRDefault="00AC7ABA" w:rsidP="007A6E8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p>
            </w:tc>
          </w:sdtContent>
        </w:sdt>
      </w:tr>
      <w:tr w:rsidR="00AC7ABA" w:rsidRPr="00CB78C1" w:rsidTr="00477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7ABA" w:rsidRPr="00CB78C1" w:rsidRDefault="00AC7ABA" w:rsidP="007A6E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BA" w:rsidRPr="00CB78C1" w:rsidRDefault="00AC7ABA" w:rsidP="007A6E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7ABA" w:rsidRPr="00CB78C1" w:rsidRDefault="00AC7ABA" w:rsidP="007A6E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B78C1">
              <w:rPr>
                <w:rFonts w:ascii="Arial" w:eastAsia="Times New Roman" w:hAnsi="Arial" w:cs="Arial"/>
                <w:lang w:eastAsia="en-GB"/>
              </w:rPr>
              <w:t>Knee</w:t>
            </w:r>
          </w:p>
        </w:tc>
        <w:sdt>
          <w:sdtPr>
            <w:rPr>
              <w:rFonts w:ascii="Arial" w:eastAsia="Times New Roman" w:hAnsi="Arial" w:cs="Arial"/>
              <w:lang w:eastAsia="en-GB"/>
            </w:rPr>
            <w:id w:val="98944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C7ABA" w:rsidRPr="00CB78C1" w:rsidRDefault="00AC7ABA" w:rsidP="007A6E8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p>
            </w:tc>
          </w:sdtContent>
        </w:sdt>
      </w:tr>
      <w:tr w:rsidR="00AC7ABA" w:rsidRPr="00CB78C1" w:rsidTr="00477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7ABA" w:rsidRPr="00CB78C1" w:rsidRDefault="00AC7ABA" w:rsidP="007A6E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BA" w:rsidRPr="00CB78C1" w:rsidRDefault="00AC7ABA" w:rsidP="007A6E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7ABA" w:rsidRPr="00CB78C1" w:rsidRDefault="00AC7ABA" w:rsidP="007A6E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B78C1">
              <w:rPr>
                <w:rFonts w:ascii="Arial" w:eastAsia="Times New Roman" w:hAnsi="Arial" w:cs="Arial"/>
                <w:lang w:eastAsia="en-GB"/>
              </w:rPr>
              <w:t>Foot &amp; Ankle</w:t>
            </w:r>
            <w:r w:rsidR="00EC217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EC2172" w:rsidRPr="004774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spellStart"/>
            <w:r w:rsidR="00EC2172" w:rsidRPr="004774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inc.</w:t>
            </w:r>
            <w:proofErr w:type="spellEnd"/>
            <w:r w:rsidR="00EC2172" w:rsidRPr="004774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podiatric surgery)</w:t>
            </w:r>
          </w:p>
        </w:tc>
        <w:sdt>
          <w:sdtPr>
            <w:rPr>
              <w:rFonts w:ascii="Arial" w:eastAsia="Times New Roman" w:hAnsi="Arial" w:cs="Arial"/>
              <w:lang w:eastAsia="en-GB"/>
            </w:rPr>
            <w:id w:val="210430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C7ABA" w:rsidRPr="00CB78C1" w:rsidRDefault="00FB206B" w:rsidP="007A6E8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p>
            </w:tc>
          </w:sdtContent>
        </w:sdt>
      </w:tr>
      <w:tr w:rsidR="00AC7ABA" w:rsidRPr="00CB78C1" w:rsidTr="00477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7ABA" w:rsidRPr="00CB78C1" w:rsidRDefault="00AC7ABA" w:rsidP="007A6E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BA" w:rsidRPr="00CB78C1" w:rsidRDefault="00AC7ABA" w:rsidP="007A6E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7ABA" w:rsidRPr="00CB78C1" w:rsidRDefault="00AC7ABA" w:rsidP="007A6E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B78C1">
              <w:rPr>
                <w:rFonts w:ascii="Arial" w:eastAsia="Times New Roman" w:hAnsi="Arial" w:cs="Arial"/>
                <w:lang w:eastAsia="en-GB"/>
              </w:rPr>
              <w:t>Spine</w:t>
            </w:r>
          </w:p>
        </w:tc>
        <w:sdt>
          <w:sdtPr>
            <w:rPr>
              <w:rFonts w:ascii="Arial" w:eastAsia="Times New Roman" w:hAnsi="Arial" w:cs="Arial"/>
              <w:lang w:eastAsia="en-GB"/>
            </w:rPr>
            <w:id w:val="15957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C7ABA" w:rsidRPr="00CB78C1" w:rsidRDefault="002337E0" w:rsidP="007A6E8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2337E0" w:rsidRPr="00CB78C1" w:rsidTr="0047741E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37E0" w:rsidRPr="00CB78C1" w:rsidRDefault="002337E0" w:rsidP="007A6E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B78C1">
              <w:rPr>
                <w:rFonts w:ascii="Arial" w:eastAsia="Times New Roman" w:hAnsi="Arial" w:cs="Arial"/>
                <w:lang w:eastAsia="en-GB"/>
              </w:rPr>
              <w:t>Surgery – Plastics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CB78C1">
              <w:rPr>
                <w:rFonts w:ascii="Arial" w:eastAsia="Times New Roman" w:hAnsi="Arial" w:cs="Arial"/>
                <w:lang w:eastAsia="en-GB"/>
              </w:rPr>
              <w:t>Upper Limb</w:t>
            </w:r>
            <w:r w:rsidR="00BF6189">
              <w:rPr>
                <w:rFonts w:ascii="Arial" w:eastAsia="Times New Roman" w:hAnsi="Arial" w:cs="Arial"/>
                <w:lang w:eastAsia="en-GB"/>
              </w:rPr>
              <w:t xml:space="preserve"> (hands, wrists, elbows only)</w:t>
            </w:r>
          </w:p>
        </w:tc>
        <w:sdt>
          <w:sdtPr>
            <w:rPr>
              <w:rFonts w:ascii="Arial" w:eastAsia="Times New Roman" w:hAnsi="Arial" w:cs="Arial"/>
              <w:lang w:eastAsia="en-GB"/>
            </w:rPr>
            <w:id w:val="-534421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337E0" w:rsidRPr="00CB78C1" w:rsidRDefault="002337E0" w:rsidP="007A6E8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p>
            </w:tc>
          </w:sdtContent>
        </w:sdt>
      </w:tr>
      <w:tr w:rsidR="00ED3216" w:rsidRPr="00CB78C1" w:rsidTr="0047741E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3216" w:rsidRPr="00CB78C1" w:rsidRDefault="00ED3216" w:rsidP="00ED32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Pain Management</w:t>
            </w:r>
          </w:p>
        </w:tc>
        <w:sdt>
          <w:sdtPr>
            <w:rPr>
              <w:rFonts w:ascii="Arial" w:eastAsia="Times New Roman" w:hAnsi="Arial" w:cs="Arial"/>
              <w:lang w:eastAsia="en-GB"/>
            </w:rPr>
            <w:id w:val="140749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D3216" w:rsidRPr="00CB78C1" w:rsidRDefault="00ED3216" w:rsidP="007A6E8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p>
            </w:tc>
          </w:sdtContent>
        </w:sdt>
      </w:tr>
      <w:tr w:rsidR="00ED3216" w:rsidRPr="00CB78C1" w:rsidTr="0047741E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3216" w:rsidRPr="00CB78C1" w:rsidRDefault="00ED3216" w:rsidP="00ED32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B78C1">
              <w:rPr>
                <w:rFonts w:ascii="Arial" w:eastAsia="Times New Roman" w:hAnsi="Arial" w:cs="Arial"/>
                <w:lang w:eastAsia="en-GB"/>
              </w:rPr>
              <w:t xml:space="preserve">Rheumatology </w:t>
            </w:r>
          </w:p>
        </w:tc>
        <w:sdt>
          <w:sdtPr>
            <w:rPr>
              <w:rFonts w:ascii="Arial" w:eastAsia="Times New Roman" w:hAnsi="Arial" w:cs="Arial"/>
              <w:lang w:eastAsia="en-GB"/>
            </w:rPr>
            <w:id w:val="90433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D3216" w:rsidRPr="00CB78C1" w:rsidRDefault="00ED3216" w:rsidP="007A6E8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p>
            </w:tc>
          </w:sdtContent>
        </w:sdt>
      </w:tr>
      <w:tr w:rsidR="00ED3216" w:rsidRPr="00CB78C1" w:rsidTr="0047741E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3216" w:rsidRPr="00CB78C1" w:rsidRDefault="00ED3216" w:rsidP="00ED32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Sports and Exercise Medicine (within Rheumatology)</w:t>
            </w:r>
          </w:p>
        </w:tc>
        <w:sdt>
          <w:sdtPr>
            <w:rPr>
              <w:rFonts w:ascii="Arial" w:eastAsia="Times New Roman" w:hAnsi="Arial" w:cs="Arial"/>
              <w:lang w:eastAsia="en-GB"/>
            </w:rPr>
            <w:id w:val="200315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D3216" w:rsidRPr="00CB78C1" w:rsidRDefault="00ED3216" w:rsidP="007A6E8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p>
            </w:tc>
          </w:sdtContent>
        </w:sdt>
      </w:tr>
      <w:tr w:rsidR="00EC2172" w:rsidRPr="00CB78C1" w:rsidTr="0047741E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2172" w:rsidRDefault="00EC2172" w:rsidP="0065701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For </w:t>
            </w:r>
            <w:r w:rsidR="00657013">
              <w:rPr>
                <w:rFonts w:ascii="Arial" w:eastAsia="Times New Roman" w:hAnsi="Arial" w:cs="Arial"/>
                <w:lang w:eastAsia="en-GB"/>
              </w:rPr>
              <w:t>‘MSK Sheffield – Reasonable Adjustments’ p</w:t>
            </w:r>
            <w:r>
              <w:rPr>
                <w:rFonts w:ascii="Arial" w:eastAsia="Times New Roman" w:hAnsi="Arial" w:cs="Arial"/>
                <w:lang w:eastAsia="en-GB"/>
              </w:rPr>
              <w:t xml:space="preserve">lease tick </w:t>
            </w:r>
            <w:r w:rsidR="00657013">
              <w:rPr>
                <w:rFonts w:ascii="Arial" w:eastAsia="Times New Roman" w:hAnsi="Arial" w:cs="Arial"/>
                <w:lang w:eastAsia="en-GB"/>
              </w:rPr>
              <w:t xml:space="preserve">one of </w:t>
            </w:r>
            <w:r>
              <w:rPr>
                <w:rFonts w:ascii="Arial" w:eastAsia="Times New Roman" w:hAnsi="Arial" w:cs="Arial"/>
                <w:lang w:eastAsia="en-GB"/>
              </w:rPr>
              <w:t>the above special</w:t>
            </w:r>
            <w:r w:rsidR="00657013">
              <w:rPr>
                <w:rFonts w:ascii="Arial" w:eastAsia="Times New Roman" w:hAnsi="Arial" w:cs="Arial"/>
                <w:lang w:eastAsia="en-GB"/>
              </w:rPr>
              <w:t>ities but book to ‘MSK Sheffield – Reasonable Adjustments’ found under  Physiotherapy- Musculoskeletal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72" w:rsidRDefault="00EC2172" w:rsidP="007A6E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A20015" w:rsidRPr="00A20015" w:rsidRDefault="00A20015" w:rsidP="00A20015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Please now answe</w:t>
      </w:r>
      <w:r w:rsidR="004D1F2C">
        <w:rPr>
          <w:rFonts w:ascii="Arial" w:eastAsia="Times New Roman" w:hAnsi="Arial" w:cs="Arial"/>
          <w:b/>
          <w:sz w:val="20"/>
          <w:szCs w:val="20"/>
          <w:lang w:eastAsia="en-GB"/>
        </w:rPr>
        <w:t>r the following short questions</w:t>
      </w:r>
      <w:r w:rsidR="0039281E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- you only need to complete </w:t>
      </w:r>
      <w:r w:rsidR="004D1F2C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for </w:t>
      </w:r>
      <w:r w:rsidR="0039281E">
        <w:rPr>
          <w:rFonts w:ascii="Arial" w:eastAsia="Times New Roman" w:hAnsi="Arial" w:cs="Arial"/>
          <w:b/>
          <w:sz w:val="20"/>
          <w:szCs w:val="20"/>
          <w:lang w:eastAsia="en-GB"/>
        </w:rPr>
        <w:t>the relevant specialty:</w:t>
      </w:r>
    </w:p>
    <w:tbl>
      <w:tblPr>
        <w:tblpPr w:leftFromText="180" w:rightFromText="180" w:vertAnchor="text" w:horzAnchor="margin" w:tblpY="16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5"/>
        <w:gridCol w:w="713"/>
        <w:gridCol w:w="996"/>
      </w:tblGrid>
      <w:tr w:rsidR="00A20015" w:rsidRPr="00CB78C1" w:rsidTr="006E07CE"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15" w:rsidRPr="00CB78C1" w:rsidRDefault="006E07CE" w:rsidP="0022216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Physio / Orthopaedics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15" w:rsidRPr="00CB78C1" w:rsidRDefault="00A20015" w:rsidP="0022216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B78C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15" w:rsidRPr="00CB78C1" w:rsidRDefault="00A20015" w:rsidP="0022216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B78C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No</w:t>
            </w:r>
          </w:p>
        </w:tc>
      </w:tr>
      <w:tr w:rsidR="006E07CE" w:rsidRPr="00CB78C1" w:rsidTr="006E07CE"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CE" w:rsidRPr="00CB78C1" w:rsidRDefault="006E07CE" w:rsidP="006E07C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there been any previous injury / surgery to the affected area?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-12270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07CE" w:rsidRPr="007459C3" w:rsidRDefault="006E07CE" w:rsidP="006E07CE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</w:pPr>
                <w:r w:rsidRPr="00AC5E36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1277672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07CE" w:rsidRPr="007459C3" w:rsidRDefault="006E07CE" w:rsidP="006E07CE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</w:pPr>
                <w:r w:rsidRPr="00AC5E36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6E07CE" w:rsidRPr="00CB78C1" w:rsidTr="006E07CE"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CE" w:rsidRDefault="006E07CE" w:rsidP="006E07C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Details: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id w:val="-549847498"/>
                <w:showingPlcHdr/>
                <w:text/>
              </w:sdtPr>
              <w:sdtEndPr/>
              <w:sdtContent>
                <w:r w:rsidRPr="001065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CE" w:rsidRDefault="006E07CE" w:rsidP="006E07C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CE" w:rsidRDefault="006E07CE" w:rsidP="006E07C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E07CE" w:rsidRPr="00CB78C1" w:rsidTr="006E07CE"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CE" w:rsidRPr="00CB78C1" w:rsidRDefault="006E07CE" w:rsidP="006E07C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pain present at rest?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-85226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07CE" w:rsidRPr="007459C3" w:rsidRDefault="006E07CE" w:rsidP="006E07CE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</w:pPr>
                <w:r w:rsidRPr="00AC5E36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-1727061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07CE" w:rsidRPr="007459C3" w:rsidRDefault="006E07CE" w:rsidP="006E07CE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</w:pPr>
                <w:r w:rsidRPr="00AC5E36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6E07CE" w:rsidRPr="00CB78C1" w:rsidTr="006E07CE"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CE" w:rsidRPr="00CB78C1" w:rsidRDefault="006E07CE" w:rsidP="006E07C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07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sleep disturbed by pain?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-42920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07CE" w:rsidRPr="007459C3" w:rsidRDefault="006E07CE" w:rsidP="006E07CE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</w:pPr>
                <w:r w:rsidRPr="00AC5E36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-110542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07CE" w:rsidRPr="007459C3" w:rsidRDefault="006E07CE" w:rsidP="006E07CE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</w:pPr>
                <w:r w:rsidRPr="00AC5E36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6E07CE" w:rsidRPr="00CB78C1" w:rsidTr="006E07CE"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CE" w:rsidRPr="00CB78C1" w:rsidRDefault="006E07CE" w:rsidP="006E07C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Would the patient consider an operation?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-6812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07CE" w:rsidRPr="007459C3" w:rsidRDefault="006E07CE" w:rsidP="006E07CE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</w:pPr>
                <w:r w:rsidRPr="00AC5E36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-2194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07CE" w:rsidRPr="007459C3" w:rsidRDefault="006E07CE" w:rsidP="006E07CE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</w:pPr>
                <w:r w:rsidRPr="00AC5E36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8837DF" w:rsidRPr="00CB78C1" w:rsidTr="00A95A78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DF" w:rsidRPr="00CB78C1" w:rsidRDefault="006E07CE" w:rsidP="0022216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Rheumatology</w:t>
            </w:r>
          </w:p>
        </w:tc>
      </w:tr>
      <w:tr w:rsidR="006E07CE" w:rsidRPr="007459C3" w:rsidTr="006E07CE"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CE" w:rsidRPr="00D926F9" w:rsidRDefault="006E07CE" w:rsidP="006E07C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926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any of the joints swell visibly?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-138801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07CE" w:rsidRPr="00CB78C1" w:rsidRDefault="006E07CE" w:rsidP="006E07CE">
                <w:pPr>
                  <w:spacing w:before="120" w:after="0" w:line="240" w:lineRule="auto"/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en-GB"/>
                  </w:rPr>
                </w:pPr>
                <w:r w:rsidRPr="00AC5E36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346918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07CE" w:rsidRPr="00CB78C1" w:rsidRDefault="006E07CE" w:rsidP="006E07CE">
                <w:pPr>
                  <w:spacing w:before="120" w:after="0" w:line="240" w:lineRule="auto"/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en-GB"/>
                  </w:rPr>
                </w:pPr>
                <w:r w:rsidRPr="00AC5E36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6E07CE" w:rsidRPr="007459C3" w:rsidTr="001C276D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CE" w:rsidRPr="00CB78C1" w:rsidRDefault="006E07CE" w:rsidP="006E07C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If yes – how long ago did this start happening?</w:t>
            </w:r>
            <w:r w:rsidR="007051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&lt;3mths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id w:val="134852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10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7051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3-6mths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id w:val="-34478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10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7051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6-12mths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id w:val="15523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10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7051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&gt;12mths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id w:val="-24965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10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6E07CE" w:rsidTr="008E0592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0" w:rsidRPr="007459C3" w:rsidRDefault="006E07CE" w:rsidP="00705110">
            <w:pPr>
              <w:tabs>
                <w:tab w:val="left" w:pos="621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Which joints swell?</w:t>
            </w:r>
            <w:r w:rsidR="007051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id w:val="-992861400"/>
                <w:showingPlcHdr/>
                <w:text/>
              </w:sdtPr>
              <w:sdtEndPr/>
              <w:sdtContent>
                <w:r w:rsidR="00705110" w:rsidRPr="00FC6EDC">
                  <w:rPr>
                    <w:rStyle w:val="PlaceholderText"/>
                  </w:rPr>
                  <w:t>Click here to enter text.</w:t>
                </w:r>
              </w:sdtContent>
            </w:sdt>
            <w:r w:rsidR="007051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    Is swelling constant?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id w:val="-128387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BC2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444B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</w:t>
            </w:r>
            <w:proofErr w:type="gramStart"/>
            <w:r w:rsidR="00444B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</w:t>
            </w:r>
            <w:proofErr w:type="gramEnd"/>
            <w:r w:rsidR="007051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intermittent?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id w:val="163575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110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7051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</w:p>
        </w:tc>
      </w:tr>
      <w:tr w:rsidR="006E07CE" w:rsidRPr="007459C3" w:rsidTr="00FC0276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CE" w:rsidRPr="007459C3" w:rsidRDefault="006E07CE" w:rsidP="006E07C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 long is the patient stiff in a morning?     &lt;30mins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id w:val="100201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30-60mins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id w:val="-146588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&gt;60mins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id w:val="-22221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&gt;120mins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id w:val="72650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</w:tbl>
    <w:p w:rsidR="00CB78C1" w:rsidRPr="00CB78C1" w:rsidRDefault="00CB78C1" w:rsidP="00CB78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821EBE" w:rsidRDefault="00821EBE" w:rsidP="00CB78C1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</w:rPr>
      </w:pPr>
    </w:p>
    <w:p w:rsidR="00CB78C1" w:rsidRPr="00CB78C1" w:rsidRDefault="00C06FCF" w:rsidP="00CB78C1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</w:rPr>
      </w:pPr>
      <w:r>
        <w:rPr>
          <w:rFonts w:ascii="Arial" w:eastAsia="Times New Roman" w:hAnsi="Arial" w:cs="Arial"/>
          <w:b/>
          <w:color w:val="0000FF"/>
          <w:sz w:val="24"/>
          <w:szCs w:val="24"/>
        </w:rPr>
        <w:t>Investigations – please tick which and where requested (so we can get films if needed)</w:t>
      </w:r>
    </w:p>
    <w:p w:rsidR="00CB78C1" w:rsidRPr="00CB78C1" w:rsidRDefault="00CB78C1" w:rsidP="00CB78C1">
      <w:pPr>
        <w:tabs>
          <w:tab w:val="left" w:pos="1468"/>
        </w:tabs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</w:rPr>
      </w:pPr>
      <w:r w:rsidRPr="00CB78C1">
        <w:rPr>
          <w:rFonts w:ascii="Arial" w:eastAsia="Times New Roman" w:hAnsi="Arial" w:cs="Arial"/>
          <w:b/>
          <w:color w:val="0000FF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CB78C1" w:rsidRPr="00CB78C1" w:rsidTr="00FC4AC7">
        <w:tc>
          <w:tcPr>
            <w:tcW w:w="10345" w:type="dxa"/>
            <w:shd w:val="clear" w:color="auto" w:fill="auto"/>
          </w:tcPr>
          <w:p w:rsidR="00CB78C1" w:rsidRPr="00CB78C1" w:rsidRDefault="00E26D20" w:rsidP="00995BC1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Xrays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are </w:t>
            </w:r>
            <w:r w:rsidR="00FA51A5">
              <w:rPr>
                <w:rFonts w:ascii="Arial" w:eastAsia="Times New Roman" w:hAnsi="Arial" w:cs="Arial"/>
                <w:b/>
                <w:sz w:val="20"/>
                <w:szCs w:val="20"/>
              </w:rPr>
              <w:t>required</w:t>
            </w:r>
            <w:r w:rsidR="00CB78C1" w:rsidRPr="00CB78C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for referral to orthopaedic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foot, ankle, </w:t>
            </w:r>
            <w:r w:rsidR="0066037A">
              <w:rPr>
                <w:rFonts w:ascii="Arial" w:eastAsia="Times New Roman" w:hAnsi="Arial" w:cs="Arial"/>
                <w:b/>
                <w:sz w:val="20"/>
                <w:szCs w:val="20"/>
              </w:rPr>
              <w:t>hip, knee (</w:t>
            </w:r>
            <w:r w:rsidR="008837DF">
              <w:rPr>
                <w:rFonts w:ascii="Arial" w:eastAsia="Times New Roman" w:hAnsi="Arial" w:cs="Arial"/>
                <w:b/>
                <w:sz w:val="20"/>
                <w:szCs w:val="20"/>
              </w:rPr>
              <w:t>AP &amp;</w:t>
            </w:r>
            <w:r w:rsidR="00CB78C1" w:rsidRPr="00CB78C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lateral </w:t>
            </w:r>
            <w:proofErr w:type="spellStart"/>
            <w:r w:rsidR="00CB78C1" w:rsidRPr="00CB78C1">
              <w:rPr>
                <w:rFonts w:ascii="Arial" w:eastAsia="Times New Roman" w:hAnsi="Arial" w:cs="Arial"/>
                <w:b/>
                <w:sz w:val="20"/>
                <w:szCs w:val="20"/>
              </w:rPr>
              <w:t>wt</w:t>
            </w:r>
            <w:proofErr w:type="spellEnd"/>
            <w:r w:rsidR="00CB78C1" w:rsidRPr="00CB78C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bearing) and shoul</w:t>
            </w:r>
            <w:r w:rsidR="00FA51A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der (AP, axillary +/- scapula) </w:t>
            </w:r>
            <w:r w:rsidR="00CB78C1" w:rsidRPr="00CB78C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teams. If not done at STH, please indicate when and where </w:t>
            </w:r>
            <w:proofErr w:type="spellStart"/>
            <w:r w:rsidR="00CB78C1" w:rsidRPr="00CB78C1">
              <w:rPr>
                <w:rFonts w:ascii="Arial" w:eastAsia="Times New Roman" w:hAnsi="Arial" w:cs="Arial"/>
                <w:b/>
                <w:sz w:val="20"/>
                <w:szCs w:val="20"/>
              </w:rPr>
              <w:t>xrays</w:t>
            </w:r>
            <w:proofErr w:type="spellEnd"/>
            <w:r w:rsidR="00CB78C1" w:rsidRPr="00CB78C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8837D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were </w:t>
            </w:r>
            <w:r w:rsidR="00CB78C1" w:rsidRPr="00CB78C1">
              <w:rPr>
                <w:rFonts w:ascii="Arial" w:eastAsia="Times New Roman" w:hAnsi="Arial" w:cs="Arial"/>
                <w:b/>
                <w:sz w:val="20"/>
                <w:szCs w:val="20"/>
              </w:rPr>
              <w:t>done in order that these can be obtained for clinical triage.</w:t>
            </w:r>
            <w:r w:rsidR="00A122D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A122D2" w:rsidRPr="0047741E">
              <w:rPr>
                <w:rFonts w:ascii="Arial" w:eastAsia="Times New Roman" w:hAnsi="Arial" w:cs="Arial"/>
                <w:b/>
                <w:sz w:val="20"/>
                <w:szCs w:val="20"/>
              </w:rPr>
              <w:t>Please ensure these are available prior to referral.</w:t>
            </w:r>
          </w:p>
          <w:p w:rsidR="00CB78C1" w:rsidRPr="00CB78C1" w:rsidRDefault="00CB78C1" w:rsidP="00CB78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B78C1" w:rsidRPr="00CB78C1" w:rsidRDefault="00CB78C1" w:rsidP="00CB78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78C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Blood tests including CRP </w:t>
            </w:r>
            <w:r w:rsidR="00AC5E36">
              <w:rPr>
                <w:rFonts w:ascii="Arial" w:eastAsia="Times New Roman" w:hAnsi="Arial" w:cs="Arial"/>
                <w:b/>
                <w:sz w:val="20"/>
                <w:szCs w:val="20"/>
              </w:rPr>
              <w:t>essential</w:t>
            </w:r>
            <w:r w:rsidR="00BE7C9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prior to Rheumatology referral</w:t>
            </w:r>
            <w:r w:rsidR="009953D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with results available before referral sent. </w:t>
            </w:r>
            <w:r w:rsidRPr="00CB78C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RF and ANA are </w:t>
            </w:r>
            <w:r w:rsidR="00AC5E36">
              <w:rPr>
                <w:rFonts w:ascii="Arial" w:eastAsia="Times New Roman" w:hAnsi="Arial" w:cs="Arial"/>
                <w:b/>
                <w:sz w:val="20"/>
                <w:szCs w:val="20"/>
              </w:rPr>
              <w:t>essential</w:t>
            </w:r>
            <w:r w:rsidRPr="00CB78C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prior to Earl</w:t>
            </w:r>
            <w:r w:rsidR="008837D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y Inflammatory Arthritis clinic (CCP will be added prior to </w:t>
            </w:r>
            <w:proofErr w:type="spellStart"/>
            <w:r w:rsidR="008837DF">
              <w:rPr>
                <w:rFonts w:ascii="Arial" w:eastAsia="Times New Roman" w:hAnsi="Arial" w:cs="Arial"/>
                <w:b/>
                <w:sz w:val="20"/>
                <w:szCs w:val="20"/>
              </w:rPr>
              <w:t>appt</w:t>
            </w:r>
            <w:proofErr w:type="spellEnd"/>
            <w:r w:rsidR="008837DF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  <w:p w:rsidR="00CB78C1" w:rsidRPr="00CB78C1" w:rsidRDefault="00CB78C1" w:rsidP="00CB78C1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</w:p>
          <w:p w:rsidR="00CB78C1" w:rsidRPr="00CB78C1" w:rsidRDefault="00CB78C1" w:rsidP="00CB78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CB78C1">
              <w:rPr>
                <w:rFonts w:ascii="Arial" w:eastAsia="Times New Roman" w:hAnsi="Arial" w:cs="Arial"/>
                <w:b/>
                <w:sz w:val="24"/>
                <w:szCs w:val="24"/>
              </w:rPr>
              <w:t>Xrays</w:t>
            </w:r>
            <w:proofErr w:type="spellEnd"/>
            <w:r w:rsidR="00392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</w:t>
            </w:r>
            <w:r w:rsidRPr="00CB78C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54039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1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B78C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  <w:r w:rsidRPr="00CB78C1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  <w:t>Which?</w:t>
            </w:r>
            <w:r w:rsidRPr="00CB78C1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  <w:r w:rsidRPr="00CB78C1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  <w:r w:rsidRPr="00CB78C1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  <w:t>Where?</w:t>
            </w:r>
            <w:r w:rsidRPr="00CB78C1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  <w:r w:rsidRPr="00CB78C1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  <w:t xml:space="preserve">When? </w:t>
            </w:r>
          </w:p>
          <w:p w:rsidR="00CB78C1" w:rsidRPr="00CB78C1" w:rsidRDefault="00CB78C1" w:rsidP="00CB78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B78C1" w:rsidRPr="00CB78C1" w:rsidRDefault="00CB78C1" w:rsidP="00CB78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78C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USS / MRI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03980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50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B78C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  <w:r w:rsidR="00392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</w:t>
            </w:r>
            <w:r w:rsidRPr="00CB78C1">
              <w:rPr>
                <w:rFonts w:ascii="Arial" w:eastAsia="Times New Roman" w:hAnsi="Arial" w:cs="Arial"/>
                <w:b/>
                <w:sz w:val="24"/>
                <w:szCs w:val="24"/>
              </w:rPr>
              <w:t>Of What?</w:t>
            </w:r>
            <w:r w:rsidRPr="00CB78C1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  <w:r w:rsidRPr="00CB78C1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  <w:r w:rsidRPr="00CB78C1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  <w:t>Where?</w:t>
            </w:r>
            <w:r w:rsidRPr="00CB78C1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  <w:r w:rsidRPr="00CB78C1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  <w:t xml:space="preserve">When? </w:t>
            </w:r>
          </w:p>
          <w:p w:rsidR="00CB78C1" w:rsidRPr="00CB78C1" w:rsidRDefault="00CB78C1" w:rsidP="00CB78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B78C1" w:rsidRPr="00CB78C1" w:rsidRDefault="00CC73E2" w:rsidP="00CB78C1">
            <w:pPr>
              <w:tabs>
                <w:tab w:val="left" w:pos="1468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Bl</w:t>
            </w:r>
            <w:r w:rsidR="007459C3">
              <w:rPr>
                <w:rFonts w:ascii="Arial" w:eastAsia="Times New Roman" w:hAnsi="Arial" w:cs="Arial"/>
                <w:b/>
                <w:sz w:val="24"/>
                <w:szCs w:val="24"/>
              </w:rPr>
              <w:t>oo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ds: </w:t>
            </w:r>
            <w:r w:rsidR="009C409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automatic </w:t>
            </w:r>
            <w:r w:rsidR="00AC5E3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pull in of results for CRP </w:t>
            </w:r>
            <w:r w:rsidR="009C409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RF ANA – with dates</w:t>
            </w:r>
          </w:p>
          <w:p w:rsidR="00CB78C1" w:rsidRPr="00CB78C1" w:rsidRDefault="00CB78C1" w:rsidP="00CB78C1">
            <w:pPr>
              <w:tabs>
                <w:tab w:val="left" w:pos="1468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</w:p>
        </w:tc>
      </w:tr>
    </w:tbl>
    <w:p w:rsidR="00CB78C1" w:rsidRPr="00CB78C1" w:rsidRDefault="00CB78C1" w:rsidP="00CB78C1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</w:rPr>
      </w:pPr>
      <w:r w:rsidRPr="00CB78C1">
        <w:rPr>
          <w:rFonts w:ascii="Arial" w:eastAsia="Times New Roman" w:hAnsi="Arial" w:cs="Arial"/>
          <w:b/>
          <w:color w:val="0000FF"/>
          <w:sz w:val="24"/>
          <w:szCs w:val="24"/>
        </w:rPr>
        <w:lastRenderedPageBreak/>
        <w:t>Bio</w:t>
      </w:r>
      <w:r w:rsidR="005173F7">
        <w:rPr>
          <w:rFonts w:ascii="Arial" w:eastAsia="Times New Roman" w:hAnsi="Arial" w:cs="Arial"/>
          <w:b/>
          <w:color w:val="0000FF"/>
          <w:sz w:val="24"/>
          <w:szCs w:val="24"/>
        </w:rPr>
        <w:t>-</w:t>
      </w:r>
      <w:r w:rsidRPr="00CB78C1">
        <w:rPr>
          <w:rFonts w:ascii="Arial" w:eastAsia="Times New Roman" w:hAnsi="Arial" w:cs="Arial"/>
          <w:b/>
          <w:color w:val="0000FF"/>
          <w:sz w:val="24"/>
          <w:szCs w:val="24"/>
        </w:rPr>
        <w:t>psychosocial Information</w:t>
      </w:r>
      <w:r w:rsidR="009C4099">
        <w:rPr>
          <w:rFonts w:ascii="Arial" w:eastAsia="Times New Roman" w:hAnsi="Arial" w:cs="Arial"/>
          <w:b/>
          <w:color w:val="0000FF"/>
          <w:sz w:val="24"/>
          <w:szCs w:val="24"/>
        </w:rPr>
        <w:t xml:space="preserve"> – START score mandatory for </w:t>
      </w:r>
      <w:r w:rsidR="00AC5E36">
        <w:rPr>
          <w:rFonts w:ascii="Arial" w:eastAsia="Times New Roman" w:hAnsi="Arial" w:cs="Arial"/>
          <w:b/>
          <w:color w:val="0000FF"/>
          <w:sz w:val="24"/>
          <w:szCs w:val="24"/>
        </w:rPr>
        <w:t>SPINE</w:t>
      </w:r>
      <w:r w:rsidR="009C4099">
        <w:rPr>
          <w:rFonts w:ascii="Arial" w:eastAsia="Times New Roman" w:hAnsi="Arial" w:cs="Arial"/>
          <w:b/>
          <w:color w:val="0000FF"/>
          <w:sz w:val="24"/>
          <w:szCs w:val="24"/>
        </w:rPr>
        <w:t xml:space="preserve"> and </w:t>
      </w:r>
      <w:r w:rsidR="00AC5E36">
        <w:rPr>
          <w:rFonts w:ascii="Arial" w:eastAsia="Times New Roman" w:hAnsi="Arial" w:cs="Arial"/>
          <w:b/>
          <w:color w:val="0000FF"/>
          <w:sz w:val="24"/>
          <w:szCs w:val="24"/>
        </w:rPr>
        <w:t>PAIN</w:t>
      </w:r>
      <w:r w:rsidR="009C4099">
        <w:rPr>
          <w:rFonts w:ascii="Arial" w:eastAsia="Times New Roman" w:hAnsi="Arial" w:cs="Arial"/>
          <w:b/>
          <w:color w:val="0000FF"/>
          <w:sz w:val="24"/>
          <w:szCs w:val="24"/>
        </w:rPr>
        <w:t xml:space="preserve"> referrals only</w:t>
      </w:r>
      <w:r w:rsidR="00AC5E36">
        <w:rPr>
          <w:rFonts w:ascii="Arial" w:eastAsia="Times New Roman" w:hAnsi="Arial" w:cs="Arial"/>
          <w:b/>
          <w:color w:val="0000FF"/>
          <w:sz w:val="24"/>
          <w:szCs w:val="24"/>
        </w:rPr>
        <w:t xml:space="preserve"> but please include for other patients if you feel it would influence clinical triage</w:t>
      </w:r>
    </w:p>
    <w:p w:rsidR="00CB78C1" w:rsidRPr="00CB78C1" w:rsidRDefault="00CB78C1" w:rsidP="00CB78C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2166"/>
        <w:gridCol w:w="2166"/>
        <w:gridCol w:w="1590"/>
        <w:gridCol w:w="1135"/>
        <w:gridCol w:w="993"/>
      </w:tblGrid>
      <w:tr w:rsidR="00CB78C1" w:rsidRPr="00CB78C1" w:rsidTr="00FC4AC7">
        <w:trPr>
          <w:trHeight w:val="445"/>
        </w:trPr>
        <w:tc>
          <w:tcPr>
            <w:tcW w:w="10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E0" w:rsidRDefault="002337E0" w:rsidP="008837DF">
            <w:pPr>
              <w:spacing w:before="120" w:after="0" w:line="240" w:lineRule="auto"/>
              <w:rPr>
                <w:rFonts w:ascii="Arial" w:eastAsia="Times New Roman" w:hAnsi="Arial" w:cs="Arial"/>
                <w:b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</w:rPr>
              <w:t>Is</w:t>
            </w:r>
            <w:proofErr w:type="gramEnd"/>
            <w:r w:rsidRPr="002337E0">
              <w:rPr>
                <w:rFonts w:ascii="Arial" w:eastAsia="Times New Roman" w:hAnsi="Arial" w:cs="Arial"/>
                <w:b/>
                <w:color w:val="000000"/>
              </w:rPr>
              <w:t xml:space="preserve"> current anxiety /</w:t>
            </w:r>
            <w:r w:rsidR="008837DF">
              <w:rPr>
                <w:rFonts w:ascii="Arial" w:eastAsia="Times New Roman" w:hAnsi="Arial" w:cs="Arial"/>
                <w:b/>
                <w:color w:val="000000"/>
              </w:rPr>
              <w:t xml:space="preserve"> depression contributing</w:t>
            </w:r>
            <w:r w:rsidRPr="002337E0">
              <w:rPr>
                <w:rFonts w:ascii="Arial" w:eastAsia="Times New Roman" w:hAnsi="Arial" w:cs="Arial"/>
                <w:b/>
                <w:color w:val="000000"/>
              </w:rPr>
              <w:t xml:space="preserve"> to the patient’s problem?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 </w:t>
            </w:r>
            <w:r w:rsidR="008837DF">
              <w:rPr>
                <w:rFonts w:ascii="Arial" w:eastAsia="Times New Roman" w:hAnsi="Arial" w:cs="Arial"/>
                <w:b/>
                <w:color w:val="000000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>
              <w:rPr>
                <w:rFonts w:eastAsia="Times New Roman"/>
                <w:color w:val="000000"/>
              </w:rPr>
              <w:t xml:space="preserve"> No</w:t>
            </w:r>
            <w:r w:rsidR="00CB78C1" w:rsidRPr="00AC5E3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36301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099" w:rsidRPr="00AC5E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Yes</w:t>
            </w:r>
            <w:r w:rsidR="00CB78C1" w:rsidRPr="00AC5E3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5748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099" w:rsidRPr="00AC5E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B78C1" w:rsidRPr="00CB78C1"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8837DF" w:rsidRDefault="002337E0" w:rsidP="008837DF">
            <w:pPr>
              <w:spacing w:before="120"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Is </w:t>
            </w:r>
            <w:r w:rsidR="00CB78C1" w:rsidRPr="00CB78C1">
              <w:rPr>
                <w:rFonts w:ascii="Arial" w:eastAsia="Times New Roman" w:hAnsi="Arial" w:cs="Arial"/>
                <w:b/>
              </w:rPr>
              <w:t>sleep disturbed?</w:t>
            </w:r>
            <w:r w:rsidR="00CB78C1" w:rsidRPr="00CB78C1">
              <w:rPr>
                <w:rFonts w:ascii="Arial" w:eastAsia="Times New Roman" w:hAnsi="Arial" w:cs="Arial"/>
                <w:b/>
              </w:rPr>
              <w:tab/>
            </w:r>
            <w:r w:rsidR="00CB78C1" w:rsidRPr="00CB78C1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  <w:r w:rsidR="00CB78C1" w:rsidRPr="00CB78C1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  <w:r w:rsidR="00CB78C1" w:rsidRPr="00CB78C1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  <w:r w:rsidR="00CB78C1" w:rsidRPr="00CB78C1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  <w:r w:rsidR="00CB78C1" w:rsidRPr="00CB78C1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                        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8837DF">
              <w:rPr>
                <w:rFonts w:eastAsia="Times New Roman"/>
                <w:color w:val="000000"/>
              </w:rPr>
              <w:t>No</w:t>
            </w:r>
            <w:r w:rsidR="008837DF" w:rsidRPr="00AC5E3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17857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7DF" w:rsidRPr="00AC5E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837DF">
              <w:rPr>
                <w:rFonts w:ascii="Arial" w:eastAsia="Times New Roman" w:hAnsi="Arial" w:cs="Arial"/>
                <w:sz w:val="20"/>
                <w:szCs w:val="20"/>
              </w:rPr>
              <w:t xml:space="preserve">         Yes</w:t>
            </w:r>
            <w:r w:rsidR="008837DF" w:rsidRPr="00AC5E3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62110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7DF" w:rsidRPr="00AC5E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837DF" w:rsidRPr="00CB78C1"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CB78C1" w:rsidRPr="00CB78C1" w:rsidRDefault="00CB78C1" w:rsidP="008837DF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78C1">
              <w:rPr>
                <w:rFonts w:ascii="Arial" w:eastAsia="Times New Roman" w:hAnsi="Arial" w:cs="Arial"/>
                <w:b/>
              </w:rPr>
              <w:t>Is the patient off w</w:t>
            </w:r>
            <w:r w:rsidR="007459C3">
              <w:rPr>
                <w:rFonts w:ascii="Arial" w:eastAsia="Times New Roman" w:hAnsi="Arial" w:cs="Arial"/>
                <w:b/>
              </w:rPr>
              <w:t>ork due to current symptoms?</w:t>
            </w:r>
            <w:r w:rsidR="007459C3">
              <w:rPr>
                <w:rFonts w:ascii="Arial" w:eastAsia="Times New Roman" w:hAnsi="Arial" w:cs="Arial"/>
                <w:b/>
              </w:rPr>
              <w:tab/>
            </w:r>
            <w:r w:rsidR="007459C3">
              <w:rPr>
                <w:rFonts w:ascii="Arial" w:eastAsia="Times New Roman" w:hAnsi="Arial" w:cs="Arial"/>
                <w:b/>
              </w:rPr>
              <w:tab/>
            </w:r>
            <w:r w:rsidR="007459C3">
              <w:rPr>
                <w:rFonts w:ascii="Arial" w:eastAsia="Times New Roman" w:hAnsi="Arial" w:cs="Arial"/>
                <w:b/>
              </w:rPr>
              <w:tab/>
              <w:t xml:space="preserve">      </w:t>
            </w:r>
            <w:r w:rsidR="008837DF">
              <w:rPr>
                <w:rFonts w:ascii="Arial" w:eastAsia="Times New Roman" w:hAnsi="Arial" w:cs="Arial"/>
                <w:b/>
              </w:rPr>
              <w:t xml:space="preserve">        </w:t>
            </w:r>
            <w:r w:rsidR="008837DF">
              <w:rPr>
                <w:rFonts w:eastAsia="Times New Roman"/>
                <w:color w:val="000000"/>
              </w:rPr>
              <w:t>No</w:t>
            </w:r>
            <w:r w:rsidR="008837DF" w:rsidRPr="00AC5E3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59693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7DF" w:rsidRPr="00AC5E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837DF">
              <w:rPr>
                <w:rFonts w:ascii="Arial" w:eastAsia="Times New Roman" w:hAnsi="Arial" w:cs="Arial"/>
                <w:sz w:val="20"/>
                <w:szCs w:val="20"/>
              </w:rPr>
              <w:t xml:space="preserve">         Yes</w:t>
            </w:r>
            <w:r w:rsidR="008837DF" w:rsidRPr="00AC5E3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07387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7DF" w:rsidRPr="00AC5E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459C3">
              <w:rPr>
                <w:rFonts w:ascii="Arial" w:eastAsia="Times New Roman" w:hAnsi="Arial" w:cs="Arial"/>
                <w:b/>
              </w:rPr>
              <w:t xml:space="preserve">    </w:t>
            </w:r>
          </w:p>
          <w:p w:rsidR="00CB78C1" w:rsidRPr="00CB78C1" w:rsidRDefault="00CB78C1" w:rsidP="00CB7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B78C1" w:rsidRPr="00CB78C1" w:rsidTr="00FC4AC7">
        <w:trPr>
          <w:trHeight w:val="445"/>
        </w:trPr>
        <w:tc>
          <w:tcPr>
            <w:tcW w:w="8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1" w:rsidRPr="00CB78C1" w:rsidRDefault="00CB78C1" w:rsidP="008837DF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B78C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Please </w:t>
            </w:r>
            <w:r w:rsidR="008837D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ask your patient to complete the MSK START Score (do not complete on their behalf)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C1" w:rsidRPr="00CB78C1" w:rsidRDefault="00CB78C1" w:rsidP="00CB7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B78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Disagree</w:t>
            </w:r>
          </w:p>
          <w:p w:rsidR="00CB78C1" w:rsidRPr="00CB78C1" w:rsidRDefault="00CB78C1" w:rsidP="00CB7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B78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C1" w:rsidRPr="00CB78C1" w:rsidRDefault="00CB78C1" w:rsidP="00CB7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B78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Agree</w:t>
            </w:r>
          </w:p>
          <w:p w:rsidR="00CB78C1" w:rsidRPr="00CB78C1" w:rsidRDefault="00CB78C1" w:rsidP="00CB7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B78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CB78C1" w:rsidRPr="00CB78C1" w:rsidTr="00FC4AC7">
        <w:tc>
          <w:tcPr>
            <w:tcW w:w="8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C1" w:rsidRPr="00CB78C1" w:rsidRDefault="00CB78C1" w:rsidP="00CB78C1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B78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My pain has spread at some time in the past 2 weeks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GB"/>
            </w:rPr>
            <w:id w:val="68856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B78C1" w:rsidRPr="00CB78C1" w:rsidRDefault="00AC5E36" w:rsidP="00CB78C1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GB"/>
            </w:rPr>
            <w:id w:val="-164792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B78C1" w:rsidRPr="00CB78C1" w:rsidRDefault="00AC5E36" w:rsidP="00CB78C1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CB78C1" w:rsidRPr="00CB78C1" w:rsidTr="00FC4AC7">
        <w:tc>
          <w:tcPr>
            <w:tcW w:w="8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C1" w:rsidRPr="00CB78C1" w:rsidRDefault="00CB78C1" w:rsidP="00CB78C1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B78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addition to my main pain, I have had pain elsewhere in the last 2 weeks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GB"/>
            </w:rPr>
            <w:id w:val="-133412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B78C1" w:rsidRPr="00CB78C1" w:rsidRDefault="00AC5E36" w:rsidP="00CB78C1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GB"/>
            </w:rPr>
            <w:id w:val="-102563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B78C1" w:rsidRPr="00CB78C1" w:rsidRDefault="00AC5E36" w:rsidP="00CB78C1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CB78C1" w:rsidRPr="00CB78C1" w:rsidTr="00FC4AC7">
        <w:tc>
          <w:tcPr>
            <w:tcW w:w="8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C1" w:rsidRPr="00CB78C1" w:rsidRDefault="00CB78C1" w:rsidP="00CB78C1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B78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the last 2 weeks, I have only walked short distances because of my pain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GB"/>
            </w:rPr>
            <w:id w:val="866412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B78C1" w:rsidRPr="00CB78C1" w:rsidRDefault="00AC5E36" w:rsidP="00CB78C1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GB"/>
            </w:rPr>
            <w:id w:val="166980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B78C1" w:rsidRPr="00CB78C1" w:rsidRDefault="00AC5E36" w:rsidP="00CB78C1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CB78C1" w:rsidRPr="00CB78C1" w:rsidTr="00FC4AC7">
        <w:tc>
          <w:tcPr>
            <w:tcW w:w="8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C1" w:rsidRPr="00CB78C1" w:rsidRDefault="00CB78C1" w:rsidP="00CB78C1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B78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the last 2 weeks, I have dressed more slowly than usual because of my pain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GB"/>
            </w:rPr>
            <w:id w:val="37906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B78C1" w:rsidRPr="00CB78C1" w:rsidRDefault="00AC5E36" w:rsidP="00CB78C1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GB"/>
            </w:rPr>
            <w:id w:val="78802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B78C1" w:rsidRPr="00CB78C1" w:rsidRDefault="00AC5E36" w:rsidP="00CB78C1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CB78C1" w:rsidRPr="00CB78C1" w:rsidTr="00FC4AC7">
        <w:tc>
          <w:tcPr>
            <w:tcW w:w="8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C1" w:rsidRPr="00CB78C1" w:rsidRDefault="00CB78C1" w:rsidP="00CB78C1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B78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It’s really not safe for a person with a condition like mine to be physically active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GB"/>
            </w:rPr>
            <w:id w:val="36017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B78C1" w:rsidRPr="00CB78C1" w:rsidRDefault="00AC5E36" w:rsidP="00CB78C1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GB"/>
            </w:rPr>
            <w:id w:val="127151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B78C1" w:rsidRPr="00CB78C1" w:rsidRDefault="00AC5E36" w:rsidP="00CB78C1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CB78C1" w:rsidRPr="00CB78C1" w:rsidTr="00FC4AC7">
        <w:tc>
          <w:tcPr>
            <w:tcW w:w="8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C1" w:rsidRPr="00CB78C1" w:rsidRDefault="00CB78C1" w:rsidP="00CB78C1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B78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Worrying thoughts have been going through my mind a lot of the time in the last 2 weeks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GB"/>
            </w:rPr>
            <w:id w:val="848843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B78C1" w:rsidRPr="00CB78C1" w:rsidRDefault="00AC5E36" w:rsidP="00CB78C1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GB"/>
            </w:rPr>
            <w:id w:val="-203942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B78C1" w:rsidRPr="00CB78C1" w:rsidRDefault="00AC5E36" w:rsidP="00CB78C1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CB78C1" w:rsidRPr="00CB78C1" w:rsidTr="00FC4AC7">
        <w:tc>
          <w:tcPr>
            <w:tcW w:w="8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C1" w:rsidRPr="00CB78C1" w:rsidRDefault="00CB78C1" w:rsidP="00CB78C1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B78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feel that my pain is terrible and that it’s never going to get any better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GB"/>
            </w:rPr>
            <w:id w:val="205734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B78C1" w:rsidRPr="00CB78C1" w:rsidRDefault="00AC5E36" w:rsidP="00CB78C1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GB"/>
            </w:rPr>
            <w:id w:val="1954438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B78C1" w:rsidRPr="00CB78C1" w:rsidRDefault="00AC5E36" w:rsidP="00CB78C1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CB78C1" w:rsidRPr="00CB78C1" w:rsidTr="00FC4AC7">
        <w:tc>
          <w:tcPr>
            <w:tcW w:w="8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C1" w:rsidRPr="00CB78C1" w:rsidRDefault="00CB78C1" w:rsidP="00CB78C1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B78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general in the last 2 weeks, I have not enjoyed all the things I used to enjoy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GB"/>
            </w:rPr>
            <w:id w:val="113946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B78C1" w:rsidRPr="00CB78C1" w:rsidRDefault="00AC5E36" w:rsidP="00CB78C1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GB"/>
            </w:rPr>
            <w:id w:val="1754774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B78C1" w:rsidRPr="00CB78C1" w:rsidRDefault="00AC5E36" w:rsidP="00CB78C1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8837DF" w:rsidRPr="00CB78C1" w:rsidTr="00BF2169">
        <w:trPr>
          <w:trHeight w:val="197"/>
        </w:trPr>
        <w:tc>
          <w:tcPr>
            <w:tcW w:w="10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837DF" w:rsidRPr="00CB78C1" w:rsidRDefault="008837DF" w:rsidP="00CB78C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B78C1" w:rsidRPr="00CB78C1" w:rsidTr="00FC4AC7">
        <w:tc>
          <w:tcPr>
            <w:tcW w:w="8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C1" w:rsidRPr="00CB78C1" w:rsidRDefault="00CB78C1" w:rsidP="00CB78C1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B78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Overall, how bothersome has your pain been in the last 2 weeks?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1" w:rsidRPr="00CB78C1" w:rsidRDefault="00CB78C1" w:rsidP="00CB78C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1" w:rsidRPr="00CB78C1" w:rsidRDefault="00CB78C1" w:rsidP="00CB78C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B78C1" w:rsidRPr="00CB78C1" w:rsidTr="00FC4AC7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C1" w:rsidRPr="00CB78C1" w:rsidRDefault="00CB78C1" w:rsidP="00AC5E3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B78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Not at all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id w:val="-9656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E36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C1" w:rsidRPr="00CB78C1" w:rsidRDefault="00CB78C1" w:rsidP="00AC5E3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B78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Slightly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id w:val="-62747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E36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C1" w:rsidRPr="00CB78C1" w:rsidRDefault="00CB78C1" w:rsidP="00AC5E3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B78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Moderately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id w:val="-30007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E36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C1" w:rsidRPr="00CB78C1" w:rsidRDefault="00CB78C1" w:rsidP="00AC5E3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B78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Very Much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id w:val="-178125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E36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C1" w:rsidRPr="00CB78C1" w:rsidRDefault="00CB78C1" w:rsidP="00AC5E3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B78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Extremely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id w:val="-118482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E36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</w:tbl>
    <w:p w:rsidR="00BE7C91" w:rsidRDefault="00BE7C91" w:rsidP="00BE7C91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  <w:lang w:eastAsia="en-GB"/>
        </w:rPr>
      </w:pPr>
    </w:p>
    <w:p w:rsidR="00BE7C91" w:rsidRDefault="00BE7C91" w:rsidP="00BE7C91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  <w:lang w:eastAsia="en-GB"/>
        </w:rPr>
      </w:pPr>
    </w:p>
    <w:p w:rsidR="00BE7C91" w:rsidRPr="00CB78C1" w:rsidRDefault="00BE7C91" w:rsidP="00BE7C91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  <w:lang w:eastAsia="en-GB"/>
        </w:rPr>
      </w:pPr>
      <w:r w:rsidRPr="00CB78C1">
        <w:rPr>
          <w:rFonts w:ascii="Arial" w:eastAsia="Times New Roman" w:hAnsi="Arial" w:cs="Arial"/>
          <w:b/>
          <w:color w:val="0000FF"/>
          <w:sz w:val="24"/>
          <w:szCs w:val="24"/>
          <w:lang w:eastAsia="en-GB"/>
        </w:rPr>
        <w:t>Reasonable Adjustments: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BE7C91" w:rsidRPr="00CB78C1" w:rsidTr="0039281E">
        <w:trPr>
          <w:trHeight w:val="962"/>
        </w:trPr>
        <w:tc>
          <w:tcPr>
            <w:tcW w:w="10632" w:type="dxa"/>
            <w:vAlign w:val="center"/>
          </w:tcPr>
          <w:p w:rsidR="00BE7C91" w:rsidRPr="0039281E" w:rsidRDefault="0039281E" w:rsidP="00657013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281E">
              <w:rPr>
                <w:rFonts w:ascii="Arial" w:hAnsi="Arial" w:cs="Arial"/>
                <w:sz w:val="20"/>
                <w:szCs w:val="20"/>
                <w:lang w:eastAsia="en-GB"/>
              </w:rPr>
              <w:t xml:space="preserve">If you feel your patient has particular needs </w:t>
            </w:r>
            <w:r w:rsidR="00BE7C91" w:rsidRPr="0039281E">
              <w:rPr>
                <w:rFonts w:ascii="Arial" w:hAnsi="Arial" w:cs="Arial"/>
                <w:sz w:val="20"/>
                <w:szCs w:val="20"/>
                <w:lang w:eastAsia="en-GB"/>
              </w:rPr>
              <w:t xml:space="preserve">relating to poor vision / hearing / understanding / communication / mobility / emotional / cognitive or behavioural characteristics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that will require us to make special provision or adapt our appointment system, it is essential that you provide details bel</w:t>
            </w:r>
            <w:r w:rsidR="00EC2172">
              <w:rPr>
                <w:rFonts w:ascii="Arial" w:hAnsi="Arial" w:cs="Arial"/>
                <w:sz w:val="20"/>
                <w:szCs w:val="20"/>
                <w:lang w:eastAsia="en-GB"/>
              </w:rPr>
              <w:t>ow</w:t>
            </w:r>
            <w:r w:rsidR="00EC2172" w:rsidRPr="0047741E">
              <w:rPr>
                <w:rFonts w:ascii="Arial" w:hAnsi="Arial" w:cs="Arial"/>
                <w:sz w:val="20"/>
                <w:szCs w:val="20"/>
                <w:lang w:eastAsia="en-GB"/>
              </w:rPr>
              <w:t>.  Please book this appointment on ERS via MSK</w:t>
            </w:r>
            <w:r w:rsidR="00657013" w:rsidRPr="0047741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Sheffield - Reasonable</w:t>
            </w:r>
            <w:r w:rsidR="00EC2172" w:rsidRPr="0047741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Adjustments</w:t>
            </w:r>
            <w:r w:rsidR="00657013" w:rsidRPr="0047741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EC2172" w:rsidRPr="0047741E">
              <w:rPr>
                <w:rFonts w:ascii="Arial" w:hAnsi="Arial" w:cs="Arial"/>
                <w:sz w:val="20"/>
                <w:szCs w:val="20"/>
                <w:lang w:eastAsia="en-GB"/>
              </w:rPr>
              <w:t>(found in physiotherapy, musculoskeletal)</w:t>
            </w:r>
          </w:p>
        </w:tc>
      </w:tr>
      <w:tr w:rsidR="00BE7C91" w:rsidRPr="00CB78C1" w:rsidTr="005173F7">
        <w:trPr>
          <w:trHeight w:val="1969"/>
        </w:trPr>
        <w:tc>
          <w:tcPr>
            <w:tcW w:w="10632" w:type="dxa"/>
          </w:tcPr>
          <w:p w:rsidR="00BE7C91" w:rsidRPr="00CB78C1" w:rsidRDefault="00BE7C91" w:rsidP="00063459">
            <w:pPr>
              <w:spacing w:after="0" w:line="240" w:lineRule="auto"/>
              <w:rPr>
                <w:rFonts w:ascii="Arial" w:eastAsia="Times New Roman" w:hAnsi="Arial" w:cs="Arial"/>
                <w:i/>
                <w:color w:val="BFBFBF"/>
                <w:sz w:val="24"/>
                <w:szCs w:val="24"/>
                <w:lang w:eastAsia="en-GB"/>
              </w:rPr>
            </w:pPr>
          </w:p>
          <w:p w:rsidR="00BE7C91" w:rsidRPr="00CB78C1" w:rsidRDefault="00BE7C91" w:rsidP="00063459">
            <w:pPr>
              <w:spacing w:after="0" w:line="240" w:lineRule="auto"/>
              <w:rPr>
                <w:rFonts w:ascii="Arial" w:eastAsia="Times New Roman" w:hAnsi="Arial" w:cs="Arial"/>
                <w:i/>
                <w:color w:val="BFBFBF"/>
                <w:sz w:val="24"/>
                <w:szCs w:val="24"/>
                <w:lang w:eastAsia="en-GB"/>
              </w:rPr>
            </w:pPr>
            <w:r w:rsidRPr="00CB78C1">
              <w:rPr>
                <w:rFonts w:ascii="Arial" w:eastAsia="Times New Roman" w:hAnsi="Arial" w:cs="Arial"/>
                <w:i/>
                <w:color w:val="BFBFBF"/>
                <w:sz w:val="24"/>
                <w:szCs w:val="24"/>
                <w:lang w:eastAsia="en-GB"/>
              </w:rPr>
              <w:t>Enter Reasonable Adjustments text here</w:t>
            </w:r>
          </w:p>
          <w:p w:rsidR="00BE7C91" w:rsidRPr="00CB78C1" w:rsidRDefault="00BE7C91" w:rsidP="00063459">
            <w:pPr>
              <w:spacing w:after="0" w:line="240" w:lineRule="auto"/>
              <w:rPr>
                <w:rFonts w:ascii="Arial" w:eastAsia="Times New Roman" w:hAnsi="Arial" w:cs="Arial"/>
                <w:i/>
                <w:color w:val="BFBFBF"/>
                <w:sz w:val="24"/>
                <w:szCs w:val="24"/>
                <w:lang w:eastAsia="en-GB"/>
              </w:rPr>
            </w:pPr>
          </w:p>
          <w:p w:rsidR="00BE7C91" w:rsidRPr="00CB78C1" w:rsidRDefault="00BE7C91" w:rsidP="00063459">
            <w:pPr>
              <w:spacing w:after="0" w:line="240" w:lineRule="auto"/>
              <w:rPr>
                <w:rFonts w:ascii="Arial" w:eastAsia="Times New Roman" w:hAnsi="Arial" w:cs="Arial"/>
                <w:i/>
                <w:color w:val="BFBFBF"/>
                <w:sz w:val="24"/>
                <w:szCs w:val="24"/>
                <w:lang w:eastAsia="en-GB"/>
              </w:rPr>
            </w:pPr>
          </w:p>
          <w:p w:rsidR="00BE7C91" w:rsidRPr="00CB78C1" w:rsidRDefault="00BE7C91" w:rsidP="000634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</w:tbl>
    <w:p w:rsidR="00CB78C1" w:rsidRDefault="00CB78C1" w:rsidP="00CB78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AC5E36" w:rsidRDefault="00AC5E36" w:rsidP="00CB78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AC5E36" w:rsidRDefault="00AC5E36" w:rsidP="00CB78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AC5E36" w:rsidRDefault="00AC5E36" w:rsidP="00CB78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AC5E36" w:rsidRDefault="00AC5E36" w:rsidP="00CB78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AC5E36" w:rsidRDefault="00AC5E36" w:rsidP="00CB78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AC5E36" w:rsidRDefault="00AC5E36" w:rsidP="00CB78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AC5E36" w:rsidRDefault="00AC5E36" w:rsidP="00CB78C1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</w:rPr>
      </w:pPr>
    </w:p>
    <w:p w:rsidR="008837DF" w:rsidRDefault="008837DF" w:rsidP="00CB78C1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</w:rPr>
      </w:pPr>
    </w:p>
    <w:p w:rsidR="008837DF" w:rsidRDefault="008837DF" w:rsidP="00CB78C1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</w:rPr>
      </w:pPr>
    </w:p>
    <w:p w:rsidR="0039281E" w:rsidRDefault="0039281E" w:rsidP="00CB78C1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</w:rPr>
      </w:pPr>
    </w:p>
    <w:p w:rsidR="0039281E" w:rsidRDefault="0039281E" w:rsidP="00CB78C1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</w:rPr>
      </w:pPr>
    </w:p>
    <w:p w:rsidR="005173F7" w:rsidRDefault="005173F7" w:rsidP="00CB78C1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</w:rPr>
      </w:pPr>
    </w:p>
    <w:p w:rsidR="00CB78C1" w:rsidRPr="00CB78C1" w:rsidRDefault="00CB78C1" w:rsidP="00CB78C1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</w:rPr>
      </w:pPr>
      <w:r w:rsidRPr="00CB78C1">
        <w:rPr>
          <w:rFonts w:ascii="Arial" w:eastAsia="Times New Roman" w:hAnsi="Arial" w:cs="Arial"/>
          <w:b/>
          <w:color w:val="0000FF"/>
          <w:sz w:val="24"/>
          <w:szCs w:val="24"/>
        </w:rPr>
        <w:t>GP PRACTICE DETAILS</w:t>
      </w:r>
    </w:p>
    <w:p w:rsidR="00CB78C1" w:rsidRPr="00CB78C1" w:rsidRDefault="00CB78C1" w:rsidP="00CB78C1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18"/>
        <w:gridCol w:w="1701"/>
        <w:gridCol w:w="3686"/>
      </w:tblGrid>
      <w:tr w:rsidR="00CB78C1" w:rsidRPr="00CB78C1" w:rsidTr="00FC4AC7">
        <w:trPr>
          <w:trHeight w:val="531"/>
        </w:trPr>
        <w:tc>
          <w:tcPr>
            <w:tcW w:w="2093" w:type="dxa"/>
            <w:shd w:val="clear" w:color="auto" w:fill="auto"/>
            <w:vAlign w:val="center"/>
          </w:tcPr>
          <w:p w:rsidR="00CB78C1" w:rsidRPr="00CB78C1" w:rsidRDefault="00CB78C1" w:rsidP="00CB78C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CB78C1">
              <w:rPr>
                <w:rFonts w:ascii="Arial" w:eastAsia="Times New Roman" w:hAnsi="Arial" w:cs="Arial"/>
                <w:b/>
                <w:lang w:eastAsia="en-GB"/>
              </w:rPr>
              <w:t>Practice Name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CB78C1" w:rsidRPr="00CB78C1" w:rsidRDefault="00CB78C1" w:rsidP="00CB78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B78C1">
              <w:rPr>
                <w:rFonts w:ascii="Arial" w:eastAsia="Times New Roman" w:hAnsi="Arial" w:cs="Arial"/>
                <w:lang w:eastAsia="en-GB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AGkAZQBsAGQASQBkAHMAPQAiADEAIgAgAG8AdQB0AHAAdQB0AEYAaQBlAGwAZABXAGkAZAB0AGgA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 w:rsidRPr="00CB78C1">
              <w:rPr>
                <w:rFonts w:ascii="Arial" w:eastAsia="Times New Roman" w:hAnsi="Arial" w:cs="Arial"/>
                <w:lang w:eastAsia="en-GB"/>
              </w:rPr>
              <w:instrText>ADDIN "&lt;Organisation Details&gt;"</w:instrText>
            </w:r>
            <w:r w:rsidRPr="00CB78C1">
              <w:rPr>
                <w:rFonts w:ascii="Arial" w:eastAsia="Times New Roman" w:hAnsi="Arial" w:cs="Arial"/>
                <w:lang w:eastAsia="en-GB"/>
              </w:rPr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CB78C1">
              <w:rPr>
                <w:rFonts w:ascii="Arial" w:eastAsia="Times New Roman" w:hAnsi="Arial" w:cs="Arial"/>
                <w:lang w:eastAsia="en-GB"/>
              </w:rPr>
              <w:t>&lt;Organisation Details&gt;</w:t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</w:tr>
      <w:tr w:rsidR="00CB78C1" w:rsidRPr="00CB78C1" w:rsidTr="00FC4AC7">
        <w:tc>
          <w:tcPr>
            <w:tcW w:w="2093" w:type="dxa"/>
            <w:shd w:val="clear" w:color="auto" w:fill="auto"/>
            <w:vAlign w:val="center"/>
          </w:tcPr>
          <w:p w:rsidR="00CB78C1" w:rsidRPr="00CB78C1" w:rsidRDefault="00CB78C1" w:rsidP="00CB78C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CB78C1">
              <w:rPr>
                <w:rFonts w:ascii="Arial" w:eastAsia="Times New Roman" w:hAnsi="Arial" w:cs="Arial"/>
                <w:b/>
                <w:lang w:eastAsia="en-GB"/>
              </w:rPr>
              <w:t>Usual GP: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CB78C1" w:rsidRPr="00CB78C1" w:rsidRDefault="00CB78C1" w:rsidP="00CB78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B78C1">
              <w:rPr>
                <w:rFonts w:ascii="Arial" w:eastAsia="Times New Roman" w:hAnsi="Arial" w:cs="Arial"/>
                <w:lang w:eastAsia="en-GB"/>
              </w:rPr>
              <w:fldChar w:fldCharType="begin">
                <w:fldData xml:space="preserve">PAA/AHgAbQBsACAAdgBlAHIAcwBpAG8AbgA9ACIAMQAuADAAIgAgAGUAbgBjAG8AZABpAG4AZwA9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AD0AIgAwAC4AMQA5ACIAIABnAHAATQBvAGQAZQA9ACIAMgAiAC8APgA=
</w:fldData>
              </w:fldChar>
            </w:r>
            <w:r w:rsidRPr="00CB78C1">
              <w:rPr>
                <w:rFonts w:ascii="Arial" w:eastAsia="Times New Roman" w:hAnsi="Arial" w:cs="Arial"/>
                <w:lang w:eastAsia="en-GB"/>
              </w:rPr>
              <w:instrText>ADDIN "&lt;GP Name&gt;"</w:instrText>
            </w:r>
            <w:r w:rsidRPr="00CB78C1">
              <w:rPr>
                <w:rFonts w:ascii="Arial" w:eastAsia="Times New Roman" w:hAnsi="Arial" w:cs="Arial"/>
                <w:lang w:eastAsia="en-GB"/>
              </w:rPr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CB78C1">
              <w:rPr>
                <w:rFonts w:ascii="Arial" w:eastAsia="Times New Roman" w:hAnsi="Arial" w:cs="Arial"/>
                <w:lang w:eastAsia="en-GB"/>
              </w:rPr>
              <w:t>&lt;GP Name&gt;</w:t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</w:tr>
      <w:tr w:rsidR="00CB78C1" w:rsidRPr="00CB78C1" w:rsidTr="00FC4AC7">
        <w:tc>
          <w:tcPr>
            <w:tcW w:w="2093" w:type="dxa"/>
            <w:shd w:val="clear" w:color="auto" w:fill="auto"/>
            <w:vAlign w:val="center"/>
          </w:tcPr>
          <w:p w:rsidR="00CB78C1" w:rsidRPr="00CB78C1" w:rsidRDefault="00CB78C1" w:rsidP="00CB78C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CB78C1">
              <w:rPr>
                <w:rFonts w:ascii="Arial" w:eastAsia="Times New Roman" w:hAnsi="Arial" w:cs="Arial"/>
                <w:b/>
                <w:lang w:eastAsia="en-GB"/>
              </w:rPr>
              <w:t>Practice Address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CB78C1" w:rsidRPr="00CB78C1" w:rsidRDefault="00CB78C1" w:rsidP="00CB78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B78C1">
              <w:rPr>
                <w:rFonts w:ascii="Arial" w:eastAsia="Times New Roman" w:hAnsi="Arial" w:cs="Arial"/>
                <w:lang w:eastAsia="en-GB"/>
              </w:rPr>
              <w:fldChar w:fldCharType="begin">
                <w:fldData xml:space="preserve">PAA/AHgAbQBsACAAdgBlAHIAcwBpAG8AbgA9ACIAMQAuADAAIgAgAGUAbgBjAG8AZABpAG4AZwA9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</w:fldData>
              </w:fldChar>
            </w:r>
            <w:r w:rsidRPr="00CB78C1">
              <w:rPr>
                <w:rFonts w:ascii="Arial" w:eastAsia="Times New Roman" w:hAnsi="Arial" w:cs="Arial"/>
                <w:lang w:eastAsia="en-GB"/>
              </w:rPr>
              <w:instrText>ADDIN "&lt;GP Details&gt;"</w:instrText>
            </w:r>
            <w:r w:rsidRPr="00CB78C1">
              <w:rPr>
                <w:rFonts w:ascii="Arial" w:eastAsia="Times New Roman" w:hAnsi="Arial" w:cs="Arial"/>
                <w:lang w:eastAsia="en-GB"/>
              </w:rPr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CB78C1">
              <w:rPr>
                <w:rFonts w:ascii="Arial" w:eastAsia="Times New Roman" w:hAnsi="Arial" w:cs="Arial"/>
                <w:lang w:eastAsia="en-GB"/>
              </w:rPr>
              <w:t>&lt;GP Details&gt;</w:t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</w:tr>
      <w:tr w:rsidR="00CB78C1" w:rsidRPr="00CB78C1" w:rsidTr="00FC4AC7">
        <w:tc>
          <w:tcPr>
            <w:tcW w:w="2093" w:type="dxa"/>
            <w:shd w:val="clear" w:color="auto" w:fill="auto"/>
            <w:vAlign w:val="center"/>
          </w:tcPr>
          <w:p w:rsidR="00CB78C1" w:rsidRPr="00CB78C1" w:rsidRDefault="00CB78C1" w:rsidP="00CB78C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CB78C1">
              <w:rPr>
                <w:rFonts w:ascii="Arial" w:eastAsia="Times New Roman" w:hAnsi="Arial" w:cs="Arial"/>
                <w:b/>
                <w:lang w:eastAsia="en-GB"/>
              </w:rPr>
              <w:t>Tel No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B78C1" w:rsidRPr="00CB78C1" w:rsidRDefault="00CB78C1" w:rsidP="00CB78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B78C1">
              <w:rPr>
                <w:rFonts w:ascii="Arial" w:eastAsia="Times New Roman" w:hAnsi="Arial" w:cs="Arial"/>
                <w:lang w:eastAsia="en-GB"/>
              </w:rPr>
              <w:fldChar w:fldCharType="begin">
                <w:fldData xml:space="preserve">PAA/AHgAbQBsACAAdgBlAHIAcwBpAG8AbgA9ACIAMQAuADAAIgAgAGUAbgBjAG8AZABpAG4AZwA9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</w:fldData>
              </w:fldChar>
            </w:r>
            <w:r w:rsidRPr="00CB78C1">
              <w:rPr>
                <w:rFonts w:ascii="Arial" w:eastAsia="Times New Roman" w:hAnsi="Arial" w:cs="Arial"/>
                <w:lang w:eastAsia="en-GB"/>
              </w:rPr>
              <w:instrText>ADDIN "&lt;GP Details&gt;"</w:instrText>
            </w:r>
            <w:r w:rsidRPr="00CB78C1">
              <w:rPr>
                <w:rFonts w:ascii="Arial" w:eastAsia="Times New Roman" w:hAnsi="Arial" w:cs="Arial"/>
                <w:lang w:eastAsia="en-GB"/>
              </w:rPr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CB78C1">
              <w:rPr>
                <w:rFonts w:ascii="Arial" w:eastAsia="Times New Roman" w:hAnsi="Arial" w:cs="Arial"/>
                <w:lang w:eastAsia="en-GB"/>
              </w:rPr>
              <w:t>&lt;GP Details&gt;</w:t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8C1" w:rsidRPr="00CB78C1" w:rsidRDefault="00CB78C1" w:rsidP="00CB78C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CB78C1">
              <w:rPr>
                <w:rFonts w:ascii="Arial" w:eastAsia="Times New Roman" w:hAnsi="Arial" w:cs="Arial"/>
                <w:b/>
                <w:lang w:eastAsia="en-GB"/>
              </w:rPr>
              <w:t>Fax No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78C1" w:rsidRPr="00CB78C1" w:rsidRDefault="00CB78C1" w:rsidP="00CB78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B78C1">
              <w:rPr>
                <w:rFonts w:ascii="Arial" w:eastAsia="Times New Roman" w:hAnsi="Arial" w:cs="Arial"/>
                <w:lang w:eastAsia="en-GB"/>
              </w:rPr>
              <w:fldChar w:fldCharType="begin">
                <w:fldData xml:space="preserve">PAA/AHgAbQBsACAAdgBlAHIAcwBpAG8AbgA9ACIAMQAuADAAIgAgAGUAbgBjAG8AZABpAG4AZwA9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</w:fldData>
              </w:fldChar>
            </w:r>
            <w:r w:rsidRPr="00CB78C1">
              <w:rPr>
                <w:rFonts w:ascii="Arial" w:eastAsia="Times New Roman" w:hAnsi="Arial" w:cs="Arial"/>
                <w:lang w:eastAsia="en-GB"/>
              </w:rPr>
              <w:instrText>ADDIN "&lt;GP Details&gt;"</w:instrText>
            </w:r>
            <w:r w:rsidRPr="00CB78C1">
              <w:rPr>
                <w:rFonts w:ascii="Arial" w:eastAsia="Times New Roman" w:hAnsi="Arial" w:cs="Arial"/>
                <w:lang w:eastAsia="en-GB"/>
              </w:rPr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CB78C1">
              <w:rPr>
                <w:rFonts w:ascii="Arial" w:eastAsia="Times New Roman" w:hAnsi="Arial" w:cs="Arial"/>
                <w:lang w:eastAsia="en-GB"/>
              </w:rPr>
              <w:t>&lt;GP Details&gt;</w:t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</w:tr>
      <w:tr w:rsidR="00CB78C1" w:rsidRPr="00CB78C1" w:rsidTr="00FC4AC7">
        <w:tc>
          <w:tcPr>
            <w:tcW w:w="2093" w:type="dxa"/>
            <w:shd w:val="clear" w:color="auto" w:fill="auto"/>
            <w:vAlign w:val="center"/>
          </w:tcPr>
          <w:p w:rsidR="00CB78C1" w:rsidRPr="00CB78C1" w:rsidRDefault="00CB78C1" w:rsidP="00CB78C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CB78C1">
              <w:rPr>
                <w:rFonts w:ascii="Arial" w:eastAsia="Times New Roman" w:hAnsi="Arial" w:cs="Arial"/>
                <w:b/>
                <w:lang w:eastAsia="en-GB"/>
              </w:rPr>
              <w:t>Email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B78C1" w:rsidRPr="00CB78C1" w:rsidRDefault="004D1F2C" w:rsidP="00CB78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&lt;primary practice email&gt;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8C1" w:rsidRPr="00CB78C1" w:rsidRDefault="00CB78C1" w:rsidP="00CB78C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CB78C1">
              <w:rPr>
                <w:rFonts w:ascii="Arial" w:eastAsia="Times New Roman" w:hAnsi="Arial" w:cs="Arial"/>
                <w:b/>
                <w:lang w:eastAsia="en-GB"/>
              </w:rPr>
              <w:t>Practice Code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78C1" w:rsidRPr="00CB78C1" w:rsidRDefault="00CB78C1" w:rsidP="00CB7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B78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ldData xml:space="preserve">PAA/AHgAbQBsACAAdgBlAHIAcwBpAG8AbgA9ACIAMQAuADAAIgAgAGUAbgBjAG8AZABpAG4AZwA9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</w:fldData>
              </w:fldChar>
            </w:r>
            <w:r w:rsidRPr="00CB78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>ADDIN "&lt;GP Details&gt;"</w:instrText>
            </w:r>
            <w:r w:rsidRPr="00CB78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CB78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CB78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&lt;GP Details&gt;</w:t>
            </w:r>
            <w:r w:rsidRPr="00CB78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:rsidR="00CB78C1" w:rsidRPr="00CB78C1" w:rsidRDefault="00CB78C1" w:rsidP="00CB78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CB78C1" w:rsidRPr="00CB78C1" w:rsidRDefault="00CB78C1" w:rsidP="00CB78C1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</w:rPr>
      </w:pPr>
      <w:r w:rsidRPr="00CB78C1">
        <w:rPr>
          <w:rFonts w:ascii="Arial" w:eastAsia="Times New Roman" w:hAnsi="Arial" w:cs="Arial"/>
          <w:b/>
          <w:color w:val="0000FF"/>
          <w:sz w:val="24"/>
          <w:szCs w:val="24"/>
        </w:rPr>
        <w:t>Referring Practitioner (if different from above):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387"/>
      </w:tblGrid>
      <w:tr w:rsidR="00CB78C1" w:rsidRPr="00CB78C1" w:rsidTr="00FC4AC7">
        <w:trPr>
          <w:trHeight w:val="405"/>
        </w:trPr>
        <w:tc>
          <w:tcPr>
            <w:tcW w:w="5211" w:type="dxa"/>
            <w:shd w:val="clear" w:color="auto" w:fill="auto"/>
            <w:vAlign w:val="center"/>
          </w:tcPr>
          <w:p w:rsidR="00CB78C1" w:rsidRPr="00CB78C1" w:rsidRDefault="00CB78C1" w:rsidP="00CB78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B7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Name of Referrer/Clinician: 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B78C1" w:rsidRPr="00CB78C1" w:rsidRDefault="00CB78C1" w:rsidP="00CB78C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CB78C1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fldChar w:fldCharType="begin">
                <w:fldData xml:space="preserve">PAA/AHgAbQBsACAAdgBlAHIAcwBpAG8AbgA9ACIAMQAuADAAIgAgAGUAbgBjAG8AZABpAG4AZwA9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</w:fldData>
              </w:fldChar>
            </w:r>
            <w:r w:rsidRPr="00CB78C1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instrText>ADDIN "&lt;Sender Name&gt;"</w:instrText>
            </w:r>
            <w:r w:rsidRPr="00CB78C1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r>
            <w:r w:rsidRPr="00CB78C1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fldChar w:fldCharType="separate"/>
            </w:r>
            <w:r w:rsidRPr="00CB78C1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&lt;Sender Name&gt;</w:t>
            </w:r>
            <w:r w:rsidRPr="00CB78C1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fldChar w:fldCharType="end"/>
            </w:r>
          </w:p>
        </w:tc>
      </w:tr>
      <w:tr w:rsidR="00CB78C1" w:rsidRPr="00CB78C1" w:rsidTr="00FC4AC7">
        <w:trPr>
          <w:trHeight w:val="667"/>
        </w:trPr>
        <w:tc>
          <w:tcPr>
            <w:tcW w:w="5211" w:type="dxa"/>
            <w:shd w:val="clear" w:color="auto" w:fill="auto"/>
            <w:vAlign w:val="center"/>
          </w:tcPr>
          <w:p w:rsidR="00CB78C1" w:rsidRPr="00CB78C1" w:rsidRDefault="00CB78C1" w:rsidP="00CB78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B7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Address of Referring practitioner:</w:t>
            </w:r>
          </w:p>
          <w:p w:rsidR="00CB78C1" w:rsidRPr="00CB78C1" w:rsidRDefault="00CB78C1" w:rsidP="00CB78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B78C1">
              <w:rPr>
                <w:rFonts w:ascii="Arial" w:eastAsia="Times New Roman" w:hAnsi="Arial" w:cs="Arial"/>
                <w:lang w:eastAsia="en-GB"/>
              </w:rPr>
              <w:fldChar w:fldCharType="begin">
                <w:fldData xml:space="preserve">PAA/AHgAbQBsACAAdgBlAHIAcwBpAG8AbgA9ACIAMQAuADAAIgAgAGUAbgBjAG8AZABpAG4AZwA9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</w:fldData>
              </w:fldChar>
            </w:r>
            <w:r w:rsidRPr="00CB78C1">
              <w:rPr>
                <w:rFonts w:ascii="Arial" w:eastAsia="Times New Roman" w:hAnsi="Arial" w:cs="Arial"/>
                <w:lang w:eastAsia="en-GB"/>
              </w:rPr>
              <w:instrText>ADDIN "&lt;Sender Address&gt;"</w:instrText>
            </w:r>
            <w:r w:rsidRPr="00CB78C1">
              <w:rPr>
                <w:rFonts w:ascii="Arial" w:eastAsia="Times New Roman" w:hAnsi="Arial" w:cs="Arial"/>
                <w:lang w:eastAsia="en-GB"/>
              </w:rPr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CB78C1">
              <w:rPr>
                <w:rFonts w:ascii="Arial" w:eastAsia="Times New Roman" w:hAnsi="Arial" w:cs="Arial"/>
                <w:lang w:eastAsia="en-GB"/>
              </w:rPr>
              <w:t>&lt;Sender Address&gt;</w:t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B78C1" w:rsidRPr="00CB78C1" w:rsidRDefault="00CB78C1" w:rsidP="00CB78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B7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Tel:  </w:t>
            </w:r>
            <w:r w:rsidRPr="00CB78C1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fldChar w:fldCharType="begin">
                <w:fldData xml:space="preserve">PAA/AHgAbQBsACAAdgBlAHIAcwBpAG8AbgA9ACIAMQAuADAAIgAgAGUAbgBjAG8AZABpAG4AZwA9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</w:fldData>
              </w:fldChar>
            </w:r>
            <w:r w:rsidRPr="00CB78C1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instrText>ADDIN "&lt;Sender Details&gt;"</w:instrText>
            </w:r>
            <w:r w:rsidRPr="00CB78C1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r>
            <w:r w:rsidRPr="00CB78C1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fldChar w:fldCharType="separate"/>
            </w:r>
            <w:r w:rsidRPr="00CB78C1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&lt;Sender Details&gt;</w:t>
            </w:r>
            <w:r w:rsidRPr="00CB78C1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fldChar w:fldCharType="end"/>
            </w:r>
          </w:p>
          <w:p w:rsidR="00CB78C1" w:rsidRPr="00CB78C1" w:rsidRDefault="00CB78C1" w:rsidP="00CB78C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en-GB"/>
              </w:rPr>
            </w:pPr>
            <w:r w:rsidRPr="00CB7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Fax: </w:t>
            </w:r>
            <w:r w:rsidRPr="00CB78C1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fldChar w:fldCharType="begin">
                <w:fldData xml:space="preserve">PAA/AHgAbQBsACAAdgBlAHIAcwBpAG8AbgA9ACIAMQAuADAAIgAgAGUAbgBjAG8AZABpAG4AZwA9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</w:fldData>
              </w:fldChar>
            </w:r>
            <w:r w:rsidRPr="00CB78C1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instrText>ADDIN "&lt;Sender Details&gt;"</w:instrText>
            </w:r>
            <w:r w:rsidRPr="00CB78C1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r>
            <w:r w:rsidRPr="00CB78C1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fldChar w:fldCharType="separate"/>
            </w:r>
            <w:r w:rsidRPr="00CB78C1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&lt;Sender Details&gt;</w:t>
            </w:r>
            <w:r w:rsidRPr="00CB78C1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fldChar w:fldCharType="end"/>
            </w:r>
          </w:p>
        </w:tc>
      </w:tr>
    </w:tbl>
    <w:p w:rsidR="00CB78C1" w:rsidRDefault="00CB78C1" w:rsidP="00CB78C1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</w:p>
    <w:p w:rsidR="00ED3216" w:rsidRPr="00CB78C1" w:rsidRDefault="00ED3216" w:rsidP="00CB78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CB78C1" w:rsidRPr="00CB78C1" w:rsidRDefault="00CB78C1" w:rsidP="00CB78C1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</w:rPr>
      </w:pPr>
      <w:r w:rsidRPr="00CB78C1">
        <w:rPr>
          <w:rFonts w:ascii="Arial" w:eastAsia="Times New Roman" w:hAnsi="Arial" w:cs="Arial"/>
          <w:b/>
          <w:color w:val="0000FF"/>
          <w:sz w:val="24"/>
          <w:szCs w:val="24"/>
        </w:rPr>
        <w:t>CLINICAL INFORMATION merged from computer record:</w:t>
      </w:r>
    </w:p>
    <w:p w:rsidR="00CB78C1" w:rsidRPr="00CB78C1" w:rsidRDefault="00CB78C1" w:rsidP="00CB78C1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</w:rPr>
        <w:sectPr w:rsidR="00CB78C1" w:rsidRPr="00CB78C1" w:rsidSect="00A122D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926" w:bottom="426" w:left="851" w:header="708" w:footer="683" w:gutter="0"/>
          <w:cols w:space="708"/>
          <w:docGrid w:linePitch="360"/>
        </w:sectPr>
      </w:pPr>
    </w:p>
    <w:p w:rsidR="00CB78C1" w:rsidRPr="00CB78C1" w:rsidRDefault="00CB78C1" w:rsidP="00CB78C1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</w:rPr>
      </w:pPr>
    </w:p>
    <w:p w:rsidR="00CB78C1" w:rsidRPr="00CB78C1" w:rsidRDefault="00CB78C1" w:rsidP="00CB78C1">
      <w:pPr>
        <w:spacing w:after="0" w:line="240" w:lineRule="auto"/>
        <w:rPr>
          <w:rFonts w:ascii="Arial" w:eastAsia="Times New Roman" w:hAnsi="Arial" w:cs="Arial"/>
          <w:b/>
          <w:lang w:eastAsia="en-GB"/>
        </w:rPr>
        <w:sectPr w:rsidR="00CB78C1" w:rsidRPr="00CB78C1" w:rsidSect="00FC4AC7">
          <w:type w:val="continuous"/>
          <w:pgSz w:w="11906" w:h="16838"/>
          <w:pgMar w:top="709" w:right="926" w:bottom="426" w:left="851" w:header="708" w:footer="683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CB78C1" w:rsidRPr="00CB78C1" w:rsidTr="00FC4AC7">
        <w:tc>
          <w:tcPr>
            <w:tcW w:w="5172" w:type="dxa"/>
            <w:shd w:val="clear" w:color="auto" w:fill="auto"/>
          </w:tcPr>
          <w:p w:rsidR="00CB78C1" w:rsidRPr="00CB78C1" w:rsidRDefault="00CB78C1" w:rsidP="00CB78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B78C1">
              <w:rPr>
                <w:rFonts w:ascii="Arial" w:eastAsia="Times New Roman" w:hAnsi="Arial" w:cs="Arial"/>
                <w:b/>
                <w:lang w:eastAsia="en-GB"/>
              </w:rPr>
              <w:t xml:space="preserve">Height:      </w:t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begin">
                <w:fldData xml:space="preserve">PAA/AHgAbQBsACAAdgBlAHIAcwBpAG8AbgA9ACIAMQAuADAAIgAgAGUAbgBjAG8AZABpAG4AZwA9
ACIAVQBUAEYALQA4ACIAIAA/AD4APAB0ACAAbQBlAHIAZwBlAD0AIgBMAGEAdABlAHMAdAAgAEgA
ZQBpAGcAaAB0ACIAIABvAHAAdABpAG8AbgBhAGwAUwB0AGEAdAB1AHMAPQAiADAAIgAgAHIAZQBm
AE4AYQBtAGUAPQAiACIALwA+AA==
</w:fldData>
              </w:fldChar>
            </w:r>
            <w:r w:rsidRPr="00CB78C1">
              <w:rPr>
                <w:rFonts w:ascii="Arial" w:eastAsia="Times New Roman" w:hAnsi="Arial" w:cs="Arial"/>
                <w:lang w:eastAsia="en-GB"/>
              </w:rPr>
              <w:instrText>ADDIN "&lt;Latest Height&gt;"</w:instrText>
            </w:r>
            <w:r w:rsidRPr="00CB78C1">
              <w:rPr>
                <w:rFonts w:ascii="Arial" w:eastAsia="Times New Roman" w:hAnsi="Arial" w:cs="Arial"/>
                <w:lang w:eastAsia="en-GB"/>
              </w:rPr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CB78C1">
              <w:rPr>
                <w:rFonts w:ascii="Arial" w:eastAsia="Times New Roman" w:hAnsi="Arial" w:cs="Arial"/>
                <w:lang w:eastAsia="en-GB"/>
              </w:rPr>
              <w:t>&lt;Latest Height&gt;</w:t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end"/>
            </w:r>
            <w:r w:rsidRPr="00CB78C1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CB78C1" w:rsidRPr="00CB78C1" w:rsidRDefault="00CB78C1" w:rsidP="00CB78C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173" w:type="dxa"/>
            <w:shd w:val="clear" w:color="auto" w:fill="auto"/>
          </w:tcPr>
          <w:p w:rsidR="00CB78C1" w:rsidRPr="00CB78C1" w:rsidRDefault="00CB78C1" w:rsidP="00CB78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B78C1">
              <w:rPr>
                <w:rFonts w:ascii="Arial" w:eastAsia="Times New Roman" w:hAnsi="Arial" w:cs="Arial"/>
                <w:b/>
                <w:lang w:eastAsia="en-GB"/>
              </w:rPr>
              <w:t xml:space="preserve">Latest Weight: </w:t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eQBWAGEAbAB1AGUAPQAiACgAbgBvAHQAIAByAGUAYwBvAHIAZABlAGQAKQAiACAAbwB1AHQAcAB1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</w:fldData>
              </w:fldChar>
            </w:r>
            <w:r w:rsidRPr="00CB78C1">
              <w:rPr>
                <w:rFonts w:ascii="Arial" w:eastAsia="Times New Roman" w:hAnsi="Arial" w:cs="Arial"/>
                <w:lang w:eastAsia="en-GB"/>
              </w:rPr>
              <w:instrText>ADDIN "&lt;Numerics&gt;"</w:instrText>
            </w:r>
            <w:r w:rsidRPr="00CB78C1">
              <w:rPr>
                <w:rFonts w:ascii="Arial" w:eastAsia="Times New Roman" w:hAnsi="Arial" w:cs="Arial"/>
                <w:lang w:eastAsia="en-GB"/>
              </w:rPr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CB78C1">
              <w:rPr>
                <w:rFonts w:ascii="Arial" w:eastAsia="Times New Roman" w:hAnsi="Arial" w:cs="Arial"/>
                <w:lang w:eastAsia="en-GB"/>
              </w:rPr>
              <w:t>&lt;Numerics&gt;</w:t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  <w:p w:rsidR="00CB78C1" w:rsidRPr="00CB78C1" w:rsidRDefault="00CB78C1" w:rsidP="00CB78C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CB78C1" w:rsidRPr="00CB78C1" w:rsidTr="00FC4AC7">
        <w:tc>
          <w:tcPr>
            <w:tcW w:w="5172" w:type="dxa"/>
            <w:shd w:val="clear" w:color="auto" w:fill="auto"/>
          </w:tcPr>
          <w:p w:rsidR="00CB78C1" w:rsidRPr="00CB78C1" w:rsidRDefault="00CB78C1" w:rsidP="00CB78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B78C1">
              <w:rPr>
                <w:rFonts w:ascii="Arial" w:eastAsia="Times New Roman" w:hAnsi="Arial" w:cs="Arial"/>
                <w:b/>
                <w:lang w:eastAsia="en-GB"/>
              </w:rPr>
              <w:t xml:space="preserve">BMI: </w:t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eQBWAGEAbAB1AGUAPQAiACgAbgBvAHQAIAByAGUAYwBvAHIAZABlAGQAKQAiACAAbwB1AHQAcAB1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</w:fldData>
              </w:fldChar>
            </w:r>
            <w:r w:rsidRPr="00CB78C1">
              <w:rPr>
                <w:rFonts w:ascii="Arial" w:eastAsia="Times New Roman" w:hAnsi="Arial" w:cs="Arial"/>
                <w:lang w:eastAsia="en-GB"/>
              </w:rPr>
              <w:instrText>ADDIN "&lt;Numerics&gt;"</w:instrText>
            </w:r>
            <w:r w:rsidRPr="00CB78C1">
              <w:rPr>
                <w:rFonts w:ascii="Arial" w:eastAsia="Times New Roman" w:hAnsi="Arial" w:cs="Arial"/>
                <w:lang w:eastAsia="en-GB"/>
              </w:rPr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CB78C1">
              <w:rPr>
                <w:rFonts w:ascii="Arial" w:eastAsia="Times New Roman" w:hAnsi="Arial" w:cs="Arial"/>
                <w:lang w:eastAsia="en-GB"/>
              </w:rPr>
              <w:t>&lt;Numerics&gt;</w:t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end"/>
            </w:r>
            <w:r w:rsidRPr="00CB78C1"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  <w:p w:rsidR="00CB78C1" w:rsidRPr="00CB78C1" w:rsidRDefault="00CB78C1" w:rsidP="00CB78C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173" w:type="dxa"/>
            <w:shd w:val="clear" w:color="auto" w:fill="auto"/>
          </w:tcPr>
          <w:p w:rsidR="00CB78C1" w:rsidRPr="00CB78C1" w:rsidRDefault="00CB78C1" w:rsidP="00CB78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B78C1">
              <w:rPr>
                <w:rFonts w:ascii="Arial" w:eastAsia="Times New Roman" w:hAnsi="Arial" w:cs="Arial"/>
                <w:b/>
                <w:lang w:eastAsia="en-GB"/>
              </w:rPr>
              <w:t xml:space="preserve">Alcohol: </w:t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eQBWAGEAbAB1AGUAPQAiACgAbgBvAHQAIAByAGUAYwBvAHIAZABlAGQAKQAiACAAbwB1AHQAcAB1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</w:fldData>
              </w:fldChar>
            </w:r>
            <w:r w:rsidRPr="00CB78C1">
              <w:rPr>
                <w:rFonts w:ascii="Arial" w:eastAsia="Times New Roman" w:hAnsi="Arial" w:cs="Arial"/>
                <w:lang w:eastAsia="en-GB"/>
              </w:rPr>
              <w:instrText>ADDIN "&lt;Numerics(table)&gt;"</w:instrText>
            </w:r>
            <w:r w:rsidRPr="00CB78C1">
              <w:rPr>
                <w:rFonts w:ascii="Arial" w:eastAsia="Times New Roman" w:hAnsi="Arial" w:cs="Arial"/>
                <w:lang w:eastAsia="en-GB"/>
              </w:rPr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CB78C1">
              <w:rPr>
                <w:rFonts w:ascii="Arial" w:eastAsia="Times New Roman" w:hAnsi="Arial" w:cs="Arial"/>
                <w:lang w:eastAsia="en-GB"/>
              </w:rPr>
              <w:t>&lt;Numerics&gt;</w:t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end"/>
            </w:r>
            <w:r w:rsidRPr="00CB78C1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CB78C1" w:rsidRPr="00CB78C1" w:rsidRDefault="00CB78C1" w:rsidP="00CB78C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CB78C1" w:rsidRPr="00CB78C1" w:rsidTr="00FC4AC7">
        <w:tc>
          <w:tcPr>
            <w:tcW w:w="5172" w:type="dxa"/>
            <w:shd w:val="clear" w:color="auto" w:fill="auto"/>
          </w:tcPr>
          <w:p w:rsidR="00CB78C1" w:rsidRPr="00CB78C1" w:rsidRDefault="00CB78C1" w:rsidP="00CB78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B78C1">
              <w:rPr>
                <w:rFonts w:ascii="Arial" w:eastAsia="Times New Roman" w:hAnsi="Arial" w:cs="Arial"/>
                <w:b/>
                <w:lang w:eastAsia="en-GB"/>
              </w:rPr>
              <w:t>Latest BP:</w:t>
            </w:r>
            <w:r w:rsidRPr="00CB78C1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begin">
                <w:fldData xml:space="preserve">PAA/AHgAbQBsACAAdgBlAHIAcwBpAG8AbgA9ACIAMQAuADAAIgAgAGUAbgBjAG8AZABpAG4AZwA9
ACIAVQBUAEYALQA4ACIAIAA/AD4APAB0ACAAbQBlAHIAZwBlAD0AIgBMAGEAdABlAHMAdAAgAEIA
UAAiACAAbwBwAHQAaQBvAG4AYQBsAFMAdABhAHQAdQBzAD0AIgAwACIAIAByAGUAZgBOAGEAbQBl
AD0AIgAiAC8APgA=
</w:fldData>
              </w:fldChar>
            </w:r>
            <w:r w:rsidRPr="00CB78C1">
              <w:rPr>
                <w:rFonts w:ascii="Arial" w:eastAsia="Times New Roman" w:hAnsi="Arial" w:cs="Arial"/>
                <w:lang w:eastAsia="en-GB"/>
              </w:rPr>
              <w:instrText>ADDIN "&lt;Latest BP&gt;"</w:instrText>
            </w:r>
            <w:r w:rsidRPr="00CB78C1">
              <w:rPr>
                <w:rFonts w:ascii="Arial" w:eastAsia="Times New Roman" w:hAnsi="Arial" w:cs="Arial"/>
                <w:lang w:eastAsia="en-GB"/>
              </w:rPr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CB78C1">
              <w:rPr>
                <w:rFonts w:ascii="Arial" w:eastAsia="Times New Roman" w:hAnsi="Arial" w:cs="Arial"/>
                <w:lang w:eastAsia="en-GB"/>
              </w:rPr>
              <w:t>&lt;Latest BP&gt;</w:t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  <w:p w:rsidR="00CB78C1" w:rsidRPr="00CB78C1" w:rsidRDefault="00CB78C1" w:rsidP="00CB78C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173" w:type="dxa"/>
            <w:vMerge w:val="restart"/>
            <w:shd w:val="clear" w:color="auto" w:fill="auto"/>
          </w:tcPr>
          <w:p w:rsidR="00CB78C1" w:rsidRPr="00CB78C1" w:rsidRDefault="00CB78C1" w:rsidP="00CB78C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CB78C1">
              <w:rPr>
                <w:rFonts w:ascii="Arial" w:eastAsia="Times New Roman" w:hAnsi="Arial" w:cs="Arial"/>
                <w:b/>
                <w:lang w:eastAsia="en-GB"/>
              </w:rPr>
              <w:t xml:space="preserve">Last 3 BP Readings: </w:t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begin">
                <w:fldData xml:space="preserve">PAA/AHgAbQBsACAAdgBlAHIAcwBpAG8AbgA9ACIAMQAuADAAIgAgAGUAbgBjAG8AZABpAG4AZwA9
ACIAVQBUAEYALQA4ACIAIAA/AD4APAB0ACAAbQBlAHIAZwBlAD0AIgBCAGwAbwBvAGQAIABQAHIA
ZQBzAHMAdQByAGUAIgAgAG8AcAB0AGkAbwBuAGEAbABTAHQAYQB0AHUAcwA9ACIAMAAiACAAcgBl
AGYATgBhAG0AZQA9ACIAIgAgAG4AdQBtAGIAZQByAEIAcABzAD0AIgAzACIALwA+AA==
</w:fldData>
              </w:fldChar>
            </w:r>
            <w:r w:rsidRPr="00CB78C1">
              <w:rPr>
                <w:rFonts w:ascii="Arial" w:eastAsia="Times New Roman" w:hAnsi="Arial" w:cs="Arial"/>
                <w:lang w:eastAsia="en-GB"/>
              </w:rPr>
              <w:instrText>ADDIN "&lt;Last 5 BP Reading(s)(table)&gt;"</w:instrText>
            </w:r>
            <w:r w:rsidRPr="00CB78C1">
              <w:rPr>
                <w:rFonts w:ascii="Arial" w:eastAsia="Times New Roman" w:hAnsi="Arial" w:cs="Arial"/>
                <w:lang w:eastAsia="en-GB"/>
              </w:rPr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CB78C1">
              <w:rPr>
                <w:rFonts w:ascii="Arial" w:eastAsia="Times New Roman" w:hAnsi="Arial" w:cs="Arial"/>
                <w:lang w:eastAsia="en-GB"/>
              </w:rPr>
              <w:t>&lt;Last 3 BP Reading(s)(table)&gt;</w:t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end"/>
            </w:r>
            <w:r w:rsidRPr="00CB78C1"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</w:tc>
      </w:tr>
      <w:tr w:rsidR="00CB78C1" w:rsidRPr="00CB78C1" w:rsidTr="00FC4AC7">
        <w:tc>
          <w:tcPr>
            <w:tcW w:w="5172" w:type="dxa"/>
            <w:shd w:val="clear" w:color="auto" w:fill="auto"/>
          </w:tcPr>
          <w:p w:rsidR="00CB78C1" w:rsidRPr="00CB78C1" w:rsidRDefault="00CB78C1" w:rsidP="00CB78C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CB78C1">
              <w:rPr>
                <w:rFonts w:ascii="Arial" w:eastAsia="Times New Roman" w:hAnsi="Arial" w:cs="Arial"/>
                <w:b/>
                <w:lang w:eastAsia="en-GB"/>
              </w:rPr>
              <w:t xml:space="preserve">Smoking Status: </w:t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dAB5AFYAYQBsAHUAZQA9ACIAKABuAG8AdAAgAHIAZQBjAG8AcgBkAGUAZAApACIAIABvAHUAdABw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</w:fldData>
              </w:fldChar>
            </w:r>
            <w:r w:rsidRPr="00CB78C1">
              <w:rPr>
                <w:rFonts w:ascii="Arial" w:eastAsia="Times New Roman" w:hAnsi="Arial" w:cs="Arial"/>
                <w:lang w:eastAsia="en-GB"/>
              </w:rPr>
              <w:instrText>ADDIN "&lt;Diagnoses&gt;"</w:instrText>
            </w:r>
            <w:r w:rsidRPr="00CB78C1">
              <w:rPr>
                <w:rFonts w:ascii="Arial" w:eastAsia="Times New Roman" w:hAnsi="Arial" w:cs="Arial"/>
                <w:lang w:eastAsia="en-GB"/>
              </w:rPr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CB78C1">
              <w:rPr>
                <w:rFonts w:ascii="Arial" w:eastAsia="Times New Roman" w:hAnsi="Arial" w:cs="Arial"/>
                <w:lang w:eastAsia="en-GB"/>
              </w:rPr>
              <w:t>&lt;Diagnoses&gt;</w:t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  <w:tc>
          <w:tcPr>
            <w:tcW w:w="5173" w:type="dxa"/>
            <w:vMerge/>
            <w:shd w:val="clear" w:color="auto" w:fill="auto"/>
          </w:tcPr>
          <w:p w:rsidR="00CB78C1" w:rsidRPr="00CB78C1" w:rsidRDefault="00CB78C1" w:rsidP="00CB78C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CB78C1" w:rsidRPr="00CB78C1" w:rsidTr="00FC4AC7">
        <w:tc>
          <w:tcPr>
            <w:tcW w:w="5172" w:type="dxa"/>
            <w:shd w:val="clear" w:color="auto" w:fill="auto"/>
          </w:tcPr>
          <w:p w:rsidR="00CB78C1" w:rsidRPr="00CB78C1" w:rsidRDefault="00CB78C1" w:rsidP="00CB78C1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 w:rsidRPr="00CB78C1">
              <w:rPr>
                <w:rFonts w:ascii="Arial" w:eastAsia="Times New Roman" w:hAnsi="Arial" w:cs="Arial"/>
                <w:b/>
                <w:lang w:eastAsia="en-GB"/>
              </w:rPr>
              <w:t xml:space="preserve">Family history: </w:t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dAB5AFYAYQBsAHUAZQA9ACIAKABuAG8AbgBlACAAcgBlAGMAbwByAGQAZQBkACkAIgAgAG8AdQB0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</w:fldData>
              </w:fldChar>
            </w:r>
            <w:r w:rsidRPr="00CB78C1">
              <w:rPr>
                <w:rFonts w:ascii="Arial" w:eastAsia="Times New Roman" w:hAnsi="Arial" w:cs="Arial"/>
                <w:lang w:eastAsia="en-GB"/>
              </w:rPr>
              <w:instrText>ADDIN "&lt;Diagnoses&gt;"</w:instrText>
            </w:r>
            <w:r w:rsidRPr="00CB78C1">
              <w:rPr>
                <w:rFonts w:ascii="Arial" w:eastAsia="Times New Roman" w:hAnsi="Arial" w:cs="Arial"/>
                <w:lang w:eastAsia="en-GB"/>
              </w:rPr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CB78C1">
              <w:rPr>
                <w:rFonts w:ascii="Arial" w:eastAsia="Times New Roman" w:hAnsi="Arial" w:cs="Arial"/>
                <w:lang w:eastAsia="en-GB"/>
              </w:rPr>
              <w:t>&lt;Diagnoses&gt;</w:t>
            </w:r>
            <w:r w:rsidRPr="00CB78C1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  <w:p w:rsidR="00CB78C1" w:rsidRPr="00CB78C1" w:rsidRDefault="00CB78C1" w:rsidP="00CB78C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173" w:type="dxa"/>
            <w:vMerge/>
            <w:shd w:val="clear" w:color="auto" w:fill="auto"/>
          </w:tcPr>
          <w:p w:rsidR="00CB78C1" w:rsidRPr="00CB78C1" w:rsidRDefault="00CB78C1" w:rsidP="00CB78C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:rsidR="00CB78C1" w:rsidRPr="00CB78C1" w:rsidRDefault="00CB78C1" w:rsidP="00CB78C1">
      <w:pPr>
        <w:tabs>
          <w:tab w:val="left" w:pos="8310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CB78C1" w:rsidRPr="00CB78C1" w:rsidRDefault="00CB78C1" w:rsidP="00CB78C1">
      <w:pPr>
        <w:spacing w:after="0" w:line="240" w:lineRule="auto"/>
        <w:ind w:left="34"/>
        <w:rPr>
          <w:rFonts w:ascii="Arial" w:eastAsia="Times New Roman" w:hAnsi="Arial" w:cs="Arial"/>
          <w:b/>
          <w:lang w:eastAsia="en-GB"/>
        </w:rPr>
      </w:pPr>
      <w:r w:rsidRPr="00CB78C1">
        <w:rPr>
          <w:rFonts w:ascii="Arial" w:eastAsia="Times New Roman" w:hAnsi="Arial" w:cs="Arial"/>
          <w:b/>
          <w:lang w:eastAsia="en-GB"/>
        </w:rPr>
        <w:t>Medication:</w:t>
      </w:r>
    </w:p>
    <w:p w:rsidR="00CB78C1" w:rsidRPr="00CB78C1" w:rsidRDefault="00CB78C1" w:rsidP="00CB78C1">
      <w:pPr>
        <w:spacing w:after="0" w:line="240" w:lineRule="auto"/>
        <w:ind w:left="34"/>
        <w:rPr>
          <w:rFonts w:ascii="Arial" w:eastAsia="Times New Roman" w:hAnsi="Arial" w:cs="Arial"/>
          <w:b/>
          <w:lang w:eastAsia="en-GB"/>
        </w:rPr>
      </w:pPr>
      <w:r w:rsidRPr="00CB78C1">
        <w:rPr>
          <w:rFonts w:ascii="Arial" w:eastAsia="Times New Roman" w:hAnsi="Arial" w:cs="Arial"/>
          <w:b/>
          <w:lang w:eastAsia="en-GB"/>
        </w:rPr>
        <w:t>Current Repeat Issues:</w:t>
      </w:r>
    </w:p>
    <w:p w:rsidR="00CB78C1" w:rsidRPr="00CB78C1" w:rsidRDefault="00CB78C1" w:rsidP="00CB78C1">
      <w:pPr>
        <w:spacing w:after="0" w:line="240" w:lineRule="auto"/>
        <w:ind w:left="34"/>
        <w:rPr>
          <w:rFonts w:ascii="Arial" w:eastAsia="Times New Roman" w:hAnsi="Arial" w:cs="Arial"/>
          <w:lang w:eastAsia="en-GB"/>
        </w:rPr>
      </w:pPr>
      <w:r w:rsidRPr="00CB78C1">
        <w:rPr>
          <w:rFonts w:ascii="Arial" w:eastAsia="Times New Roman" w:hAnsi="Arial" w:cs="Arial"/>
          <w:lang w:eastAsia="en-GB"/>
        </w:rPr>
        <w:fldChar w:fldCharType="begin">
          <w:fldData xml:space="preserve">PAA/AHgAbQBsACAAdgBlAHIAcwBpAG8AbgA9ACIAMQAuADAAIgAgAGUAbgBjAG8AZABpAG4AZwA9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</w:fldData>
        </w:fldChar>
      </w:r>
      <w:r w:rsidRPr="00CB78C1">
        <w:rPr>
          <w:rFonts w:ascii="Arial" w:eastAsia="Times New Roman" w:hAnsi="Arial" w:cs="Arial"/>
          <w:lang w:eastAsia="en-GB"/>
        </w:rPr>
        <w:instrText>ADDIN "&lt;Repeat Templates(table)&gt;"</w:instrText>
      </w:r>
      <w:r w:rsidRPr="00CB78C1">
        <w:rPr>
          <w:rFonts w:ascii="Arial" w:eastAsia="Times New Roman" w:hAnsi="Arial" w:cs="Arial"/>
          <w:lang w:eastAsia="en-GB"/>
        </w:rPr>
      </w:r>
      <w:r w:rsidRPr="00CB78C1">
        <w:rPr>
          <w:rFonts w:ascii="Arial" w:eastAsia="Times New Roman" w:hAnsi="Arial" w:cs="Arial"/>
          <w:lang w:eastAsia="en-GB"/>
        </w:rPr>
        <w:fldChar w:fldCharType="separate"/>
      </w:r>
      <w:r w:rsidRPr="00CB78C1">
        <w:rPr>
          <w:rFonts w:ascii="Arial" w:eastAsia="Times New Roman" w:hAnsi="Arial" w:cs="Arial"/>
          <w:lang w:eastAsia="en-GB"/>
        </w:rPr>
        <w:t>&lt;Repeat Templates(table)&gt;</w:t>
      </w:r>
      <w:r w:rsidRPr="00CB78C1">
        <w:rPr>
          <w:rFonts w:ascii="Arial" w:eastAsia="Times New Roman" w:hAnsi="Arial" w:cs="Arial"/>
          <w:lang w:eastAsia="en-GB"/>
        </w:rPr>
        <w:fldChar w:fldCharType="end"/>
      </w:r>
    </w:p>
    <w:p w:rsidR="00CB78C1" w:rsidRPr="00CB78C1" w:rsidRDefault="00CB78C1" w:rsidP="00CB78C1">
      <w:pPr>
        <w:spacing w:after="0" w:line="240" w:lineRule="auto"/>
        <w:ind w:left="34"/>
        <w:rPr>
          <w:rFonts w:ascii="Arial" w:eastAsia="Times New Roman" w:hAnsi="Arial" w:cs="Arial"/>
          <w:b/>
          <w:lang w:eastAsia="en-GB"/>
        </w:rPr>
      </w:pPr>
    </w:p>
    <w:p w:rsidR="00CB78C1" w:rsidRPr="00CB78C1" w:rsidRDefault="00CB78C1" w:rsidP="00CB78C1">
      <w:pPr>
        <w:spacing w:after="0" w:line="240" w:lineRule="auto"/>
        <w:ind w:left="34"/>
        <w:rPr>
          <w:rFonts w:ascii="Arial" w:eastAsia="Times New Roman" w:hAnsi="Arial" w:cs="Arial"/>
          <w:b/>
          <w:lang w:eastAsia="en-GB"/>
        </w:rPr>
      </w:pPr>
      <w:r w:rsidRPr="00CB78C1">
        <w:rPr>
          <w:rFonts w:ascii="Arial" w:eastAsia="Times New Roman" w:hAnsi="Arial" w:cs="Arial"/>
          <w:b/>
          <w:lang w:eastAsia="en-GB"/>
        </w:rPr>
        <w:t>Current Acute Issues:</w:t>
      </w:r>
    </w:p>
    <w:p w:rsidR="00CB78C1" w:rsidRPr="00CB78C1" w:rsidRDefault="00CB78C1" w:rsidP="00CB78C1">
      <w:pPr>
        <w:spacing w:after="0" w:line="240" w:lineRule="auto"/>
        <w:ind w:left="34"/>
        <w:rPr>
          <w:rFonts w:ascii="Arial" w:eastAsia="Times New Roman" w:hAnsi="Arial" w:cs="Arial"/>
          <w:lang w:eastAsia="en-GB"/>
        </w:rPr>
      </w:pPr>
      <w:r w:rsidRPr="00CB78C1">
        <w:rPr>
          <w:rFonts w:ascii="Arial" w:eastAsia="Times New Roman" w:hAnsi="Arial" w:cs="Arial"/>
          <w:lang w:eastAsia="en-GB"/>
        </w:rPr>
        <w:fldChar w:fldCharType="begin">
          <w:fldData xml:space="preserve">PAA/AHgAbQBsACAAdgBlAHIAcwBpAG8AbgA9ACIAMQAuADAAIgAgAGUAbgBjAG8AZABpAG4AZwA9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=
</w:fldData>
        </w:fldChar>
      </w:r>
      <w:r w:rsidRPr="00CB78C1">
        <w:rPr>
          <w:rFonts w:ascii="Arial" w:eastAsia="Times New Roman" w:hAnsi="Arial" w:cs="Arial"/>
          <w:lang w:eastAsia="en-GB"/>
        </w:rPr>
        <w:instrText>ADDIN "&lt;Medication(table)&gt;"</w:instrText>
      </w:r>
      <w:r w:rsidRPr="00CB78C1">
        <w:rPr>
          <w:rFonts w:ascii="Arial" w:eastAsia="Times New Roman" w:hAnsi="Arial" w:cs="Arial"/>
          <w:lang w:eastAsia="en-GB"/>
        </w:rPr>
      </w:r>
      <w:r w:rsidRPr="00CB78C1">
        <w:rPr>
          <w:rFonts w:ascii="Arial" w:eastAsia="Times New Roman" w:hAnsi="Arial" w:cs="Arial"/>
          <w:lang w:eastAsia="en-GB"/>
        </w:rPr>
        <w:fldChar w:fldCharType="separate"/>
      </w:r>
      <w:r w:rsidRPr="00CB78C1">
        <w:rPr>
          <w:rFonts w:ascii="Arial" w:eastAsia="Times New Roman" w:hAnsi="Arial" w:cs="Arial"/>
          <w:lang w:eastAsia="en-GB"/>
        </w:rPr>
        <w:t>&lt;Medication(table)&gt;</w:t>
      </w:r>
      <w:r w:rsidRPr="00CB78C1">
        <w:rPr>
          <w:rFonts w:ascii="Arial" w:eastAsia="Times New Roman" w:hAnsi="Arial" w:cs="Arial"/>
          <w:lang w:eastAsia="en-GB"/>
        </w:rPr>
        <w:fldChar w:fldCharType="end"/>
      </w:r>
    </w:p>
    <w:p w:rsidR="00CB78C1" w:rsidRPr="00CB78C1" w:rsidRDefault="00CB78C1" w:rsidP="00CB78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CB78C1" w:rsidRPr="00CB78C1" w:rsidRDefault="00CB78C1" w:rsidP="00CB78C1">
      <w:pPr>
        <w:spacing w:after="0" w:line="240" w:lineRule="auto"/>
        <w:ind w:left="34"/>
        <w:rPr>
          <w:rFonts w:ascii="Arial" w:eastAsia="Times New Roman" w:hAnsi="Arial" w:cs="Arial"/>
          <w:b/>
          <w:lang w:eastAsia="en-GB"/>
        </w:rPr>
      </w:pPr>
      <w:r w:rsidRPr="00CB78C1">
        <w:rPr>
          <w:rFonts w:ascii="Arial" w:eastAsia="Times New Roman" w:hAnsi="Arial" w:cs="Arial"/>
          <w:b/>
          <w:lang w:eastAsia="en-GB"/>
        </w:rPr>
        <w:t>Allergies:</w:t>
      </w:r>
    </w:p>
    <w:p w:rsidR="00CB78C1" w:rsidRPr="00CB78C1" w:rsidRDefault="00CB78C1" w:rsidP="00CB78C1">
      <w:pPr>
        <w:spacing w:after="0" w:line="240" w:lineRule="auto"/>
        <w:ind w:left="34"/>
        <w:rPr>
          <w:rFonts w:ascii="Arial" w:eastAsia="Times New Roman" w:hAnsi="Arial" w:cs="Arial"/>
          <w:lang w:eastAsia="en-GB"/>
        </w:rPr>
      </w:pPr>
      <w:r w:rsidRPr="00CB78C1">
        <w:rPr>
          <w:rFonts w:ascii="Arial" w:eastAsia="Times New Roman" w:hAnsi="Arial" w:cs="Arial"/>
          <w:lang w:eastAsia="en-GB"/>
        </w:rPr>
        <w:fldChar w:fldCharType="begin">
          <w:fldData xml:space="preserve">PAA/AHgAbQBsACAAdgBlAHIAcwBpAG8AbgA9ACIAMQAuADAAIgAgAGUAbgBjAG8AZABpAG4AZwA9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</w:fldData>
        </w:fldChar>
      </w:r>
      <w:r w:rsidRPr="00CB78C1">
        <w:rPr>
          <w:rFonts w:ascii="Arial" w:eastAsia="Times New Roman" w:hAnsi="Arial" w:cs="Arial"/>
          <w:lang w:eastAsia="en-GB"/>
        </w:rPr>
        <w:instrText>ADDIN "&lt;Allergies &amp; Sensitivities(table)&gt;"</w:instrText>
      </w:r>
      <w:r w:rsidRPr="00CB78C1">
        <w:rPr>
          <w:rFonts w:ascii="Arial" w:eastAsia="Times New Roman" w:hAnsi="Arial" w:cs="Arial"/>
          <w:lang w:eastAsia="en-GB"/>
        </w:rPr>
      </w:r>
      <w:r w:rsidRPr="00CB78C1">
        <w:rPr>
          <w:rFonts w:ascii="Arial" w:eastAsia="Times New Roman" w:hAnsi="Arial" w:cs="Arial"/>
          <w:lang w:eastAsia="en-GB"/>
        </w:rPr>
        <w:fldChar w:fldCharType="separate"/>
      </w:r>
      <w:r w:rsidRPr="00CB78C1">
        <w:rPr>
          <w:rFonts w:ascii="Arial" w:eastAsia="Times New Roman" w:hAnsi="Arial" w:cs="Arial"/>
          <w:lang w:eastAsia="en-GB"/>
        </w:rPr>
        <w:t>&lt;Allergies &amp; Sensitivities(table)&gt;</w:t>
      </w:r>
      <w:r w:rsidRPr="00CB78C1">
        <w:rPr>
          <w:rFonts w:ascii="Arial" w:eastAsia="Times New Roman" w:hAnsi="Arial" w:cs="Arial"/>
          <w:lang w:eastAsia="en-GB"/>
        </w:rPr>
        <w:fldChar w:fldCharType="end"/>
      </w:r>
    </w:p>
    <w:p w:rsidR="00CB78C1" w:rsidRPr="00CB78C1" w:rsidRDefault="00CB78C1" w:rsidP="00CB78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CB78C1" w:rsidRPr="00CB78C1" w:rsidRDefault="009C4099" w:rsidP="00CB78C1">
      <w:pPr>
        <w:spacing w:after="0" w:line="240" w:lineRule="auto"/>
        <w:ind w:left="34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Latest 3</w:t>
      </w:r>
      <w:r w:rsidR="00CB78C1" w:rsidRPr="00CB78C1">
        <w:rPr>
          <w:rFonts w:ascii="Arial" w:eastAsia="Times New Roman" w:hAnsi="Arial" w:cs="Arial"/>
          <w:b/>
          <w:lang w:eastAsia="en-GB"/>
        </w:rPr>
        <w:t xml:space="preserve"> Consultations</w:t>
      </w:r>
    </w:p>
    <w:p w:rsidR="00CB78C1" w:rsidRPr="00CB78C1" w:rsidRDefault="00CB78C1" w:rsidP="00CB78C1">
      <w:pPr>
        <w:spacing w:after="0" w:line="240" w:lineRule="auto"/>
        <w:ind w:left="34"/>
        <w:rPr>
          <w:rFonts w:ascii="Arial" w:eastAsia="Times New Roman" w:hAnsi="Arial" w:cs="Arial"/>
          <w:lang w:eastAsia="en-GB"/>
        </w:rPr>
      </w:pPr>
      <w:r w:rsidRPr="00CB78C1">
        <w:rPr>
          <w:rFonts w:ascii="Arial" w:eastAsia="Times New Roman" w:hAnsi="Arial" w:cs="Arial"/>
          <w:lang w:eastAsia="en-GB"/>
        </w:rPr>
        <w:fldChar w:fldCharType="begin">
          <w:fldData xml:space="preserve">PAA/AHgAbQBsACAAdgBlAHIAcwBpAG8AbgA9ACIAMQAuADAAIgAgAGUAbgBjAG8AZABpAG4AZwA9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</w:fldData>
        </w:fldChar>
      </w:r>
      <w:r w:rsidRPr="00CB78C1">
        <w:rPr>
          <w:rFonts w:ascii="Arial" w:eastAsia="Times New Roman" w:hAnsi="Arial" w:cs="Arial"/>
          <w:lang w:eastAsia="en-GB"/>
        </w:rPr>
        <w:instrText>ADDIN "&lt;Event Details(table)&gt;"</w:instrText>
      </w:r>
      <w:r w:rsidRPr="00CB78C1">
        <w:rPr>
          <w:rFonts w:ascii="Arial" w:eastAsia="Times New Roman" w:hAnsi="Arial" w:cs="Arial"/>
          <w:lang w:eastAsia="en-GB"/>
        </w:rPr>
      </w:r>
      <w:r w:rsidRPr="00CB78C1">
        <w:rPr>
          <w:rFonts w:ascii="Arial" w:eastAsia="Times New Roman" w:hAnsi="Arial" w:cs="Arial"/>
          <w:lang w:eastAsia="en-GB"/>
        </w:rPr>
        <w:fldChar w:fldCharType="separate"/>
      </w:r>
      <w:r w:rsidRPr="00CB78C1">
        <w:rPr>
          <w:rFonts w:ascii="Arial" w:eastAsia="Times New Roman" w:hAnsi="Arial" w:cs="Arial"/>
          <w:lang w:eastAsia="en-GB"/>
        </w:rPr>
        <w:t>&lt;Event Details(table)&gt;</w:t>
      </w:r>
      <w:r w:rsidRPr="00CB78C1">
        <w:rPr>
          <w:rFonts w:ascii="Arial" w:eastAsia="Times New Roman" w:hAnsi="Arial" w:cs="Arial"/>
          <w:lang w:eastAsia="en-GB"/>
        </w:rPr>
        <w:fldChar w:fldCharType="end"/>
      </w:r>
    </w:p>
    <w:p w:rsidR="00CB78C1" w:rsidRPr="00CB78C1" w:rsidRDefault="00CB78C1" w:rsidP="00CB78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CB78C1" w:rsidRPr="00CB78C1" w:rsidRDefault="00CB78C1" w:rsidP="00CB78C1">
      <w:pPr>
        <w:spacing w:after="0" w:line="240" w:lineRule="auto"/>
        <w:ind w:left="34"/>
        <w:rPr>
          <w:rFonts w:ascii="Arial" w:eastAsia="Times New Roman" w:hAnsi="Arial" w:cs="Arial"/>
          <w:b/>
          <w:lang w:eastAsia="en-GB"/>
        </w:rPr>
      </w:pPr>
      <w:r w:rsidRPr="00CB78C1">
        <w:rPr>
          <w:rFonts w:ascii="Arial" w:eastAsia="Times New Roman" w:hAnsi="Arial" w:cs="Arial"/>
          <w:b/>
          <w:lang w:eastAsia="en-GB"/>
        </w:rPr>
        <w:t>Major Active Problems:</w:t>
      </w:r>
    </w:p>
    <w:p w:rsidR="00CB78C1" w:rsidRPr="00CB78C1" w:rsidRDefault="00CB78C1" w:rsidP="00CB78C1">
      <w:pPr>
        <w:spacing w:after="0" w:line="240" w:lineRule="auto"/>
        <w:ind w:left="34"/>
        <w:rPr>
          <w:rFonts w:ascii="Arial" w:eastAsia="Times New Roman" w:hAnsi="Arial" w:cs="Arial"/>
          <w:lang w:eastAsia="en-GB"/>
        </w:rPr>
      </w:pPr>
      <w:r w:rsidRPr="00CB78C1">
        <w:rPr>
          <w:rFonts w:ascii="Arial" w:eastAsia="Times New Roman" w:hAnsi="Arial" w:cs="Arial"/>
          <w:lang w:eastAsia="en-GB"/>
        </w:rPr>
        <w:fldChar w:fldCharType="begin">
          <w:fldData xml:space="preserve">PAA/AHgAbQBsACAAdgBlAHIAcwBpAG8AbgA9ACIAMQAuADAAIgAgAGUAbgBjAG8AZABpAG4AZwA9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</w:fldData>
        </w:fldChar>
      </w:r>
      <w:r w:rsidRPr="00CB78C1">
        <w:rPr>
          <w:rFonts w:ascii="Arial" w:eastAsia="Times New Roman" w:hAnsi="Arial" w:cs="Arial"/>
          <w:lang w:eastAsia="en-GB"/>
        </w:rPr>
        <w:instrText>ADDIN "&lt;Problems&gt;"</w:instrText>
      </w:r>
      <w:r w:rsidRPr="00CB78C1">
        <w:rPr>
          <w:rFonts w:ascii="Arial" w:eastAsia="Times New Roman" w:hAnsi="Arial" w:cs="Arial"/>
          <w:lang w:eastAsia="en-GB"/>
        </w:rPr>
      </w:r>
      <w:r w:rsidRPr="00CB78C1">
        <w:rPr>
          <w:rFonts w:ascii="Arial" w:eastAsia="Times New Roman" w:hAnsi="Arial" w:cs="Arial"/>
          <w:lang w:eastAsia="en-GB"/>
        </w:rPr>
        <w:fldChar w:fldCharType="separate"/>
      </w:r>
      <w:r w:rsidRPr="00CB78C1">
        <w:rPr>
          <w:rFonts w:ascii="Arial" w:eastAsia="Times New Roman" w:hAnsi="Arial" w:cs="Arial"/>
          <w:lang w:eastAsia="en-GB"/>
        </w:rPr>
        <w:t>&lt;Problems(table)&gt;</w:t>
      </w:r>
      <w:r w:rsidRPr="00CB78C1">
        <w:rPr>
          <w:rFonts w:ascii="Arial" w:eastAsia="Times New Roman" w:hAnsi="Arial" w:cs="Arial"/>
          <w:lang w:eastAsia="en-GB"/>
        </w:rPr>
        <w:fldChar w:fldCharType="end"/>
      </w:r>
    </w:p>
    <w:p w:rsidR="00CB78C1" w:rsidRPr="00CB78C1" w:rsidRDefault="00CB78C1" w:rsidP="00CB78C1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CB78C1" w:rsidRPr="00CB78C1" w:rsidRDefault="00CB78C1" w:rsidP="00CB78C1">
      <w:pPr>
        <w:spacing w:after="0" w:line="240" w:lineRule="auto"/>
        <w:ind w:left="34"/>
        <w:rPr>
          <w:rFonts w:ascii="Arial" w:eastAsia="Times New Roman" w:hAnsi="Arial" w:cs="Arial"/>
          <w:b/>
          <w:lang w:eastAsia="en-GB"/>
        </w:rPr>
      </w:pPr>
      <w:r w:rsidRPr="00CB78C1">
        <w:rPr>
          <w:rFonts w:ascii="Arial" w:eastAsia="Times New Roman" w:hAnsi="Arial" w:cs="Arial"/>
          <w:b/>
          <w:lang w:eastAsia="en-GB"/>
        </w:rPr>
        <w:t xml:space="preserve">Major Past Problems:   </w:t>
      </w:r>
    </w:p>
    <w:p w:rsidR="00CB78C1" w:rsidRPr="00CB78C1" w:rsidRDefault="00CB78C1" w:rsidP="00CB78C1">
      <w:pPr>
        <w:spacing w:after="0" w:line="240" w:lineRule="auto"/>
        <w:ind w:left="34"/>
        <w:rPr>
          <w:rFonts w:ascii="Arial" w:eastAsia="Times New Roman" w:hAnsi="Arial" w:cs="Arial"/>
          <w:lang w:eastAsia="en-GB"/>
        </w:rPr>
        <w:sectPr w:rsidR="00CB78C1" w:rsidRPr="00CB78C1" w:rsidSect="00FC4AC7">
          <w:type w:val="continuous"/>
          <w:pgSz w:w="11906" w:h="16838"/>
          <w:pgMar w:top="709" w:right="926" w:bottom="426" w:left="851" w:header="708" w:footer="683" w:gutter="0"/>
          <w:cols w:space="708"/>
          <w:docGrid w:linePitch="360"/>
        </w:sectPr>
      </w:pPr>
      <w:r w:rsidRPr="00CB78C1">
        <w:rPr>
          <w:rFonts w:ascii="Arial" w:eastAsia="Times New Roman" w:hAnsi="Arial" w:cs="Arial"/>
          <w:lang w:eastAsia="en-GB"/>
        </w:rPr>
        <w:fldChar w:fldCharType="begin">
          <w:fldData xml:space="preserve">PAA/AHgAbQBsACAAdgBlAHIAcwBpAG8AbgA9ACIAMQAuADAAIgAgAGUAbgBjAG8AZABpAG4AZwA9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</w:fldData>
        </w:fldChar>
      </w:r>
      <w:r w:rsidRPr="00CB78C1">
        <w:rPr>
          <w:rFonts w:ascii="Arial" w:eastAsia="Times New Roman" w:hAnsi="Arial" w:cs="Arial"/>
          <w:lang w:eastAsia="en-GB"/>
        </w:rPr>
        <w:instrText>ADDIN "&lt;Problems(table)&gt;"</w:instrText>
      </w:r>
      <w:r w:rsidRPr="00CB78C1">
        <w:rPr>
          <w:rFonts w:ascii="Arial" w:eastAsia="Times New Roman" w:hAnsi="Arial" w:cs="Arial"/>
          <w:lang w:eastAsia="en-GB"/>
        </w:rPr>
      </w:r>
      <w:r w:rsidRPr="00CB78C1">
        <w:rPr>
          <w:rFonts w:ascii="Arial" w:eastAsia="Times New Roman" w:hAnsi="Arial" w:cs="Arial"/>
          <w:lang w:eastAsia="en-GB"/>
        </w:rPr>
        <w:fldChar w:fldCharType="separate"/>
      </w:r>
      <w:r w:rsidRPr="00CB78C1">
        <w:rPr>
          <w:rFonts w:ascii="Arial" w:eastAsia="Times New Roman" w:hAnsi="Arial" w:cs="Arial"/>
          <w:lang w:eastAsia="en-GB"/>
        </w:rPr>
        <w:t>&lt;Problems(table)&gt;</w:t>
      </w:r>
      <w:r w:rsidRPr="00CB78C1">
        <w:rPr>
          <w:rFonts w:ascii="Arial" w:eastAsia="Times New Roman" w:hAnsi="Arial" w:cs="Arial"/>
          <w:lang w:eastAsia="en-GB"/>
        </w:rPr>
        <w:fldChar w:fldCharType="end"/>
      </w:r>
    </w:p>
    <w:p w:rsidR="00CB78C1" w:rsidRPr="00CB78C1" w:rsidRDefault="00CB78C1" w:rsidP="00CB78C1">
      <w:pPr>
        <w:tabs>
          <w:tab w:val="left" w:pos="1624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E22094" w:rsidRDefault="00E22094"/>
    <w:sectPr w:rsidR="00E22094" w:rsidSect="00FC4AC7">
      <w:type w:val="continuous"/>
      <w:pgSz w:w="11906" w:h="16838"/>
      <w:pgMar w:top="709" w:right="926" w:bottom="426" w:left="851" w:header="708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14" w:rsidRDefault="003D6D14">
      <w:pPr>
        <w:spacing w:after="0" w:line="240" w:lineRule="auto"/>
      </w:pPr>
      <w:r>
        <w:separator/>
      </w:r>
    </w:p>
  </w:endnote>
  <w:endnote w:type="continuationSeparator" w:id="0">
    <w:p w:rsidR="003D6D14" w:rsidRDefault="003D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E2" w:rsidRDefault="00CC73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E2" w:rsidRPr="00D44066" w:rsidRDefault="00CC73E2" w:rsidP="00FC4AC7">
    <w:pPr>
      <w:ind w:left="-993"/>
      <w:rPr>
        <w:rFonts w:ascii="Arial" w:hAnsi="Arial" w:cs="Arial"/>
        <w:sz w:val="20"/>
        <w:szCs w:val="20"/>
      </w:rPr>
    </w:pPr>
    <w:r>
      <w:tab/>
    </w:r>
    <w:r>
      <w:rPr>
        <w:rFonts w:ascii="Arial" w:hAnsi="Arial" w:cs="Arial"/>
        <w:sz w:val="20"/>
        <w:szCs w:val="20"/>
      </w:rPr>
      <w:t xml:space="preserve">      Patient Name :</w:t>
    </w:r>
    <w:r>
      <w:rPr>
        <w:rFonts w:ascii="Arial" w:hAnsi="Arial" w:cs="Arial"/>
        <w:sz w:val="20"/>
        <w:szCs w:val="20"/>
      </w:rPr>
      <w:fldChar w:fldCharType="begin">
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ACIAMQAsADIALAA2ACIAIABvAHUAdABwAHUAdABGAGkAZQBsAGQAVwBpAGQAdABoAHMAPQAiACUA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</w:fldData>
      </w:fldChar>
    </w:r>
    <w:r>
      <w:rPr>
        <w:rFonts w:ascii="Arial" w:hAnsi="Arial" w:cs="Arial"/>
        <w:sz w:val="20"/>
        <w:szCs w:val="20"/>
      </w:rPr>
      <w:instrText>ADDIN "&lt;Patient Name&gt;"</w:instrText>
    </w:r>
    <w:r>
      <w:rPr>
        <w:rFonts w:ascii="Arial" w:hAnsi="Arial" w:cs="Arial"/>
        <w:sz w:val="20"/>
        <w:szCs w:val="20"/>
      </w:rPr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&lt;Patient Name&gt;</w:t>
    </w:r>
    <w:r>
      <w:rPr>
        <w:rFonts w:ascii="Arial" w:hAnsi="Arial" w:cs="Arial"/>
        <w:sz w:val="20"/>
        <w:szCs w:val="20"/>
      </w:rPr>
      <w:fldChar w:fldCharType="end"/>
    </w:r>
    <w:r w:rsidRPr="00D44066">
      <w:rPr>
        <w:rFonts w:ascii="Arial" w:hAnsi="Arial" w:cs="Arial"/>
        <w:sz w:val="20"/>
        <w:szCs w:val="20"/>
      </w:rPr>
      <w:t xml:space="preserve">   NHS Number: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fldChar w:fldCharType="begin">
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</w:fldChar>
    </w:r>
    <w:r>
      <w:rPr>
        <w:rFonts w:ascii="Arial" w:hAnsi="Arial" w:cs="Arial"/>
        <w:sz w:val="20"/>
        <w:szCs w:val="20"/>
      </w:rPr>
      <w:instrText>ADDIN "&lt;NHS number&gt;"</w:instrText>
    </w:r>
    <w:r>
      <w:rPr>
        <w:rFonts w:ascii="Arial" w:hAnsi="Arial" w:cs="Arial"/>
        <w:sz w:val="20"/>
        <w:szCs w:val="20"/>
      </w:rPr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&lt;NHS number&gt;</w:t>
    </w:r>
    <w:r>
      <w:rPr>
        <w:rFonts w:ascii="Arial" w:hAnsi="Arial" w:cs="Arial"/>
        <w:sz w:val="20"/>
        <w:szCs w:val="20"/>
      </w:rPr>
      <w:fldChar w:fldCharType="end"/>
    </w:r>
    <w:r w:rsidRPr="00D44066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                 </w:t>
    </w:r>
    <w:r w:rsidRPr="00D44066">
      <w:rPr>
        <w:rFonts w:ascii="Arial" w:hAnsi="Arial" w:cs="Arial"/>
        <w:sz w:val="20"/>
        <w:szCs w:val="20"/>
      </w:rPr>
      <w:t xml:space="preserve">page </w:t>
    </w:r>
    <w:r w:rsidRPr="00D44066">
      <w:rPr>
        <w:rStyle w:val="PageNumber"/>
        <w:rFonts w:ascii="Arial" w:hAnsi="Arial" w:cs="Arial"/>
        <w:sz w:val="20"/>
        <w:szCs w:val="20"/>
      </w:rPr>
      <w:fldChar w:fldCharType="begin"/>
    </w:r>
    <w:r w:rsidRPr="00D44066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D44066">
      <w:rPr>
        <w:rStyle w:val="PageNumber"/>
        <w:rFonts w:ascii="Arial" w:hAnsi="Arial" w:cs="Arial"/>
        <w:sz w:val="20"/>
        <w:szCs w:val="20"/>
      </w:rPr>
      <w:fldChar w:fldCharType="separate"/>
    </w:r>
    <w:r w:rsidR="00FB206B">
      <w:rPr>
        <w:rStyle w:val="PageNumber"/>
        <w:rFonts w:ascii="Arial" w:hAnsi="Arial" w:cs="Arial"/>
        <w:noProof/>
        <w:sz w:val="20"/>
        <w:szCs w:val="20"/>
      </w:rPr>
      <w:t>1</w:t>
    </w:r>
    <w:r w:rsidRPr="00D44066">
      <w:rPr>
        <w:rStyle w:val="PageNumber"/>
        <w:rFonts w:ascii="Arial" w:hAnsi="Arial" w:cs="Arial"/>
        <w:sz w:val="20"/>
        <w:szCs w:val="20"/>
      </w:rPr>
      <w:fldChar w:fldCharType="end"/>
    </w:r>
    <w:r w:rsidRPr="00D44066">
      <w:rPr>
        <w:rStyle w:val="PageNumber"/>
        <w:rFonts w:ascii="Arial" w:hAnsi="Arial" w:cs="Arial"/>
        <w:sz w:val="20"/>
        <w:szCs w:val="20"/>
      </w:rPr>
      <w:t xml:space="preserve"> of </w:t>
    </w:r>
    <w:r w:rsidRPr="00D44066">
      <w:rPr>
        <w:rStyle w:val="PageNumber"/>
        <w:rFonts w:ascii="Arial" w:hAnsi="Arial" w:cs="Arial"/>
        <w:sz w:val="20"/>
        <w:szCs w:val="20"/>
      </w:rPr>
      <w:fldChar w:fldCharType="begin"/>
    </w:r>
    <w:r w:rsidRPr="00D44066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D44066">
      <w:rPr>
        <w:rStyle w:val="PageNumber"/>
        <w:rFonts w:ascii="Arial" w:hAnsi="Arial" w:cs="Arial"/>
        <w:sz w:val="20"/>
        <w:szCs w:val="20"/>
      </w:rPr>
      <w:fldChar w:fldCharType="separate"/>
    </w:r>
    <w:r w:rsidR="00FB206B">
      <w:rPr>
        <w:rStyle w:val="PageNumber"/>
        <w:rFonts w:ascii="Arial" w:hAnsi="Arial" w:cs="Arial"/>
        <w:noProof/>
        <w:sz w:val="20"/>
        <w:szCs w:val="20"/>
      </w:rPr>
      <w:t>4</w:t>
    </w:r>
    <w:r w:rsidRPr="00D44066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E2" w:rsidRDefault="00CC73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14" w:rsidRDefault="003D6D14">
      <w:pPr>
        <w:spacing w:after="0" w:line="240" w:lineRule="auto"/>
      </w:pPr>
      <w:r>
        <w:separator/>
      </w:r>
    </w:p>
  </w:footnote>
  <w:footnote w:type="continuationSeparator" w:id="0">
    <w:p w:rsidR="003D6D14" w:rsidRDefault="003D6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E2" w:rsidRDefault="00CC73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E2" w:rsidRPr="002A60FB" w:rsidRDefault="00CC73E2" w:rsidP="00FC4AC7">
    <w:pPr>
      <w:pStyle w:val="Header"/>
      <w:tabs>
        <w:tab w:val="left" w:pos="8080"/>
      </w:tabs>
      <w:rPr>
        <w:rFonts w:ascii="Arial" w:hAnsi="Arial" w:cs="Arial"/>
        <w:sz w:val="16"/>
        <w:szCs w:val="16"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E2" w:rsidRDefault="00CC73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D0641"/>
    <w:multiLevelType w:val="multilevel"/>
    <w:tmpl w:val="348A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C1"/>
    <w:rsid w:val="000B382C"/>
    <w:rsid w:val="000C1AED"/>
    <w:rsid w:val="002337E0"/>
    <w:rsid w:val="003112E7"/>
    <w:rsid w:val="00345191"/>
    <w:rsid w:val="003615FA"/>
    <w:rsid w:val="0039281E"/>
    <w:rsid w:val="003D6D14"/>
    <w:rsid w:val="00421B9E"/>
    <w:rsid w:val="00444BC2"/>
    <w:rsid w:val="0047741E"/>
    <w:rsid w:val="00493D68"/>
    <w:rsid w:val="00496464"/>
    <w:rsid w:val="004A08FF"/>
    <w:rsid w:val="004D1F2C"/>
    <w:rsid w:val="005173F7"/>
    <w:rsid w:val="00657013"/>
    <w:rsid w:val="0066037A"/>
    <w:rsid w:val="0067330F"/>
    <w:rsid w:val="006D3BE1"/>
    <w:rsid w:val="006E07CE"/>
    <w:rsid w:val="00705110"/>
    <w:rsid w:val="00713C21"/>
    <w:rsid w:val="007459C3"/>
    <w:rsid w:val="0075487A"/>
    <w:rsid w:val="007D0766"/>
    <w:rsid w:val="00821EBE"/>
    <w:rsid w:val="00840501"/>
    <w:rsid w:val="008837DF"/>
    <w:rsid w:val="009953DB"/>
    <w:rsid w:val="00995BC1"/>
    <w:rsid w:val="009C4099"/>
    <w:rsid w:val="009F61A5"/>
    <w:rsid w:val="009F64D8"/>
    <w:rsid w:val="00A122D2"/>
    <w:rsid w:val="00A20015"/>
    <w:rsid w:val="00AC5E36"/>
    <w:rsid w:val="00AC7ABA"/>
    <w:rsid w:val="00BE7C91"/>
    <w:rsid w:val="00BF6189"/>
    <w:rsid w:val="00C06FCF"/>
    <w:rsid w:val="00C137BE"/>
    <w:rsid w:val="00C765C7"/>
    <w:rsid w:val="00CB78C1"/>
    <w:rsid w:val="00CC73E2"/>
    <w:rsid w:val="00D123EC"/>
    <w:rsid w:val="00D926F9"/>
    <w:rsid w:val="00E066EE"/>
    <w:rsid w:val="00E22094"/>
    <w:rsid w:val="00E26D20"/>
    <w:rsid w:val="00EC2172"/>
    <w:rsid w:val="00ED3216"/>
    <w:rsid w:val="00FA51A5"/>
    <w:rsid w:val="00FB206B"/>
    <w:rsid w:val="00FC027E"/>
    <w:rsid w:val="00FC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B78C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CB78C1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B78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B78C1"/>
    <w:rPr>
      <w:sz w:val="22"/>
      <w:szCs w:val="22"/>
      <w:lang w:eastAsia="en-US"/>
    </w:rPr>
  </w:style>
  <w:style w:type="character" w:styleId="PageNumber">
    <w:name w:val="page number"/>
    <w:rsid w:val="00CB78C1"/>
  </w:style>
  <w:style w:type="paragraph" w:styleId="BalloonText">
    <w:name w:val="Balloon Text"/>
    <w:basedOn w:val="Normal"/>
    <w:link w:val="BalloonTextChar"/>
    <w:uiPriority w:val="99"/>
    <w:semiHidden/>
    <w:unhideWhenUsed/>
    <w:rsid w:val="009C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99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C40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B78C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CB78C1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B78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B78C1"/>
    <w:rPr>
      <w:sz w:val="22"/>
      <w:szCs w:val="22"/>
      <w:lang w:eastAsia="en-US"/>
    </w:rPr>
  </w:style>
  <w:style w:type="character" w:styleId="PageNumber">
    <w:name w:val="page number"/>
    <w:rsid w:val="00CB78C1"/>
  </w:style>
  <w:style w:type="paragraph" w:styleId="BalloonText">
    <w:name w:val="Balloon Text"/>
    <w:basedOn w:val="Normal"/>
    <w:link w:val="BalloonTextChar"/>
    <w:uiPriority w:val="99"/>
    <w:semiHidden/>
    <w:unhideWhenUsed/>
    <w:rsid w:val="009C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99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C40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6D026-073D-4A35-8FC3-E4FF4420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DC0EC40E</Template>
  <TotalTime>2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PCT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Maxwell, James (Rheumatology)</dc:creator>
  <cp:lastModifiedBy>Lomas, Jill (General Surgery)</cp:lastModifiedBy>
  <cp:revision>4</cp:revision>
  <dcterms:created xsi:type="dcterms:W3CDTF">2016-04-12T14:15:00Z</dcterms:created>
  <dcterms:modified xsi:type="dcterms:W3CDTF">2016-04-12T14:16:00Z</dcterms:modified>
</cp:coreProperties>
</file>